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99" w:rsidRPr="0072734B" w:rsidRDefault="00342D99" w:rsidP="00C710CC">
      <w:pPr>
        <w:tabs>
          <w:tab w:val="left" w:pos="5940"/>
          <w:tab w:val="right" w:leader="dot" w:pos="9071"/>
        </w:tabs>
        <w:spacing w:after="0" w:line="240" w:lineRule="auto"/>
        <w:ind w:left="-142" w:right="-189"/>
        <w:rPr>
          <w:rFonts w:ascii="Arial" w:hAnsi="Arial" w:cs="Arial"/>
          <w:b/>
          <w:color w:val="1659AA"/>
          <w:sz w:val="26"/>
          <w:szCs w:val="2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0.2pt;margin-top:.15pt;width:137.25pt;height:51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" stroked="f">
            <v:textbox>
              <w:txbxContent>
                <w:p w:rsidR="00342D99" w:rsidRDefault="00342D99" w:rsidP="00F85644">
                  <w:pPr>
                    <w:spacing w:after="0"/>
                  </w:pPr>
                  <w:r>
                    <w:t xml:space="preserve">Załącznik nr 2 </w:t>
                  </w:r>
                </w:p>
                <w:p w:rsidR="00342D99" w:rsidRPr="00F85644" w:rsidRDefault="00342D99" w:rsidP="00F85644">
                  <w:pPr>
                    <w:spacing w:after="0"/>
                    <w:rPr>
                      <w:i/>
                      <w:sz w:val="16"/>
                      <w:szCs w:val="16"/>
                    </w:rPr>
                  </w:pPr>
                  <w:r w:rsidRPr="00F85644">
                    <w:rPr>
                      <w:i/>
                      <w:sz w:val="16"/>
                      <w:szCs w:val="16"/>
                    </w:rPr>
                    <w:t>do Zarządzenia NR 7/2019</w:t>
                  </w:r>
                </w:p>
                <w:p w:rsidR="00342D99" w:rsidRPr="00F85644" w:rsidRDefault="00342D99" w:rsidP="00F85644">
                  <w:pPr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 w:rsidRPr="00F85644">
                    <w:rPr>
                      <w:i/>
                      <w:sz w:val="16"/>
                      <w:szCs w:val="16"/>
                    </w:rPr>
                    <w:t>Rektora Uniwersytetu Szczecińskiego</w:t>
                  </w:r>
                </w:p>
                <w:p w:rsidR="00342D99" w:rsidRPr="00F85644" w:rsidRDefault="00342D99" w:rsidP="00F85644">
                  <w:pPr>
                    <w:rPr>
                      <w:i/>
                      <w:sz w:val="16"/>
                      <w:szCs w:val="16"/>
                    </w:rPr>
                  </w:pPr>
                  <w:r w:rsidRPr="00F85644">
                    <w:rPr>
                      <w:i/>
                      <w:sz w:val="16"/>
                      <w:szCs w:val="16"/>
                    </w:rPr>
                    <w:t>z dnia 7 lutego 2019 r.</w:t>
                  </w:r>
                </w:p>
                <w:p w:rsidR="00342D99" w:rsidRDefault="00342D99"/>
                <w:p w:rsidR="00342D99" w:rsidRDefault="00342D99"/>
                <w:p w:rsidR="00342D99" w:rsidRDefault="00342D99"/>
              </w:txbxContent>
            </v:textbox>
            <w10:wrap type="square"/>
          </v:shape>
        </w:pict>
      </w:r>
      <w:r>
        <w:rPr>
          <w:rFonts w:ascii="Arial" w:hAnsi="Arial" w:cs="Arial"/>
          <w:b/>
          <w:color w:val="1659AA"/>
          <w:sz w:val="26"/>
          <w:szCs w:val="26"/>
        </w:rPr>
        <w:t>Wniosek o wyznaczenie recenzenta</w:t>
      </w:r>
      <w:r w:rsidRPr="0072734B">
        <w:rPr>
          <w:rFonts w:ascii="Arial" w:hAnsi="Arial" w:cs="Arial"/>
          <w:b/>
          <w:color w:val="1659AA"/>
          <w:sz w:val="26"/>
          <w:szCs w:val="26"/>
        </w:rPr>
        <w:t xml:space="preserve"> </w:t>
      </w:r>
      <w:r>
        <w:rPr>
          <w:rFonts w:ascii="Arial" w:hAnsi="Arial" w:cs="Arial"/>
          <w:b/>
          <w:color w:val="1659AA"/>
          <w:sz w:val="26"/>
          <w:szCs w:val="26"/>
        </w:rPr>
        <w:t>publikacji</w:t>
      </w:r>
      <w:r w:rsidRPr="0072734B">
        <w:rPr>
          <w:rFonts w:ascii="Arial" w:hAnsi="Arial" w:cs="Arial"/>
          <w:b/>
          <w:color w:val="1659AA"/>
          <w:sz w:val="26"/>
          <w:szCs w:val="26"/>
        </w:rPr>
        <w:t xml:space="preserve"> </w:t>
      </w:r>
      <w:r>
        <w:rPr>
          <w:rFonts w:ascii="Arial" w:hAnsi="Arial" w:cs="Arial"/>
          <w:b/>
          <w:color w:val="1659AA"/>
          <w:sz w:val="26"/>
          <w:szCs w:val="26"/>
        </w:rPr>
        <w:t xml:space="preserve">zgłoszonej do wydania </w:t>
      </w:r>
      <w:r w:rsidRPr="0072734B">
        <w:rPr>
          <w:rFonts w:ascii="Arial" w:hAnsi="Arial" w:cs="Arial"/>
          <w:b/>
          <w:color w:val="1659AA"/>
          <w:sz w:val="26"/>
          <w:szCs w:val="26"/>
        </w:rPr>
        <w:t>w W</w:t>
      </w:r>
      <w:r>
        <w:rPr>
          <w:rFonts w:ascii="Arial" w:hAnsi="Arial" w:cs="Arial"/>
          <w:b/>
          <w:color w:val="1659AA"/>
          <w:sz w:val="26"/>
          <w:szCs w:val="26"/>
        </w:rPr>
        <w:t>ydawnictwie Naukowym US</w:t>
      </w:r>
    </w:p>
    <w:p w:rsidR="00342D99" w:rsidRDefault="00342D99" w:rsidP="00D83B91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342D99" w:rsidRDefault="00342D99" w:rsidP="00D83B91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342D99" w:rsidRDefault="00342D99" w:rsidP="00D83B91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sz w:val="14"/>
          <w:szCs w:val="14"/>
        </w:rPr>
      </w:pPr>
    </w:p>
    <w:p w:rsidR="00342D99" w:rsidRDefault="00342D99" w:rsidP="00D83B91">
      <w:pPr>
        <w:tabs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342D99" w:rsidRPr="00513C0C" w:rsidRDefault="00342D99" w:rsidP="00F46DC0">
      <w:pPr>
        <w:tabs>
          <w:tab w:val="left" w:pos="1578"/>
          <w:tab w:val="left" w:pos="5940"/>
          <w:tab w:val="right" w:leader="dot" w:pos="9639"/>
        </w:tabs>
        <w:spacing w:after="0" w:line="240" w:lineRule="auto"/>
        <w:rPr>
          <w:rFonts w:ascii="Times New Roman" w:hAnsi="Times New Roman"/>
          <w:color w:val="4F81BD"/>
        </w:rPr>
      </w:pPr>
      <w:r w:rsidRPr="00DB0EA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13C0C">
        <w:rPr>
          <w:rFonts w:ascii="Times New Roman" w:hAnsi="Times New Roman"/>
        </w:rPr>
        <w:t>Szczecin,</w:t>
      </w:r>
      <w:r w:rsidRPr="00513C0C">
        <w:rPr>
          <w:rFonts w:ascii="Times New Roman" w:hAnsi="Times New Roman"/>
          <w:color w:val="4F81BD"/>
        </w:rPr>
        <w:t xml:space="preserve"> </w:t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AA10BE">
      <w:pPr>
        <w:spacing w:after="0" w:line="240" w:lineRule="auto"/>
        <w:rPr>
          <w:rFonts w:ascii="Times New Roman" w:hAnsi="Times New Roman"/>
        </w:rPr>
      </w:pPr>
    </w:p>
    <w:p w:rsidR="00342D99" w:rsidRPr="00513C0C" w:rsidRDefault="00342D99" w:rsidP="00CF09C0">
      <w:pPr>
        <w:tabs>
          <w:tab w:val="left" w:pos="5935"/>
        </w:tabs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2D99" w:rsidRDefault="00342D99" w:rsidP="00AA10BE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</w:p>
    <w:p w:rsidR="00342D99" w:rsidRPr="00513C0C" w:rsidRDefault="00342D99" w:rsidP="00AA10BE">
      <w:pPr>
        <w:spacing w:after="0" w:line="240" w:lineRule="auto"/>
        <w:ind w:left="5940"/>
        <w:rPr>
          <w:rFonts w:ascii="Times New Roman" w:hAnsi="Times New Roman"/>
        </w:rPr>
      </w:pPr>
      <w:r w:rsidRPr="00513C0C">
        <w:rPr>
          <w:rFonts w:ascii="Times New Roman" w:hAnsi="Times New Roman"/>
        </w:rPr>
        <w:t>Wydawnictw</w:t>
      </w:r>
      <w:r>
        <w:rPr>
          <w:rFonts w:ascii="Times New Roman" w:hAnsi="Times New Roman"/>
        </w:rPr>
        <w:t>a</w:t>
      </w:r>
      <w:r w:rsidRPr="00513C0C">
        <w:rPr>
          <w:rFonts w:ascii="Times New Roman" w:hAnsi="Times New Roman"/>
        </w:rPr>
        <w:t xml:space="preserve"> Naukowe</w:t>
      </w:r>
      <w:r>
        <w:rPr>
          <w:rFonts w:ascii="Times New Roman" w:hAnsi="Times New Roman"/>
        </w:rPr>
        <w:t>go</w:t>
      </w:r>
    </w:p>
    <w:p w:rsidR="00342D99" w:rsidRDefault="00342D99" w:rsidP="00AA10BE">
      <w:pPr>
        <w:spacing w:after="0" w:line="240" w:lineRule="auto"/>
        <w:ind w:left="5940"/>
        <w:rPr>
          <w:rFonts w:ascii="Times New Roman" w:hAnsi="Times New Roman"/>
        </w:rPr>
      </w:pPr>
      <w:r w:rsidRPr="00513C0C">
        <w:rPr>
          <w:rFonts w:ascii="Times New Roman" w:hAnsi="Times New Roman"/>
        </w:rPr>
        <w:t>Uniwersytetu Szczecińskiego</w:t>
      </w:r>
    </w:p>
    <w:p w:rsidR="00342D99" w:rsidRDefault="00342D99" w:rsidP="00AA10BE">
      <w:pPr>
        <w:spacing w:after="0" w:line="240" w:lineRule="auto"/>
        <w:ind w:left="5940"/>
        <w:rPr>
          <w:rFonts w:ascii="Times New Roman" w:hAnsi="Times New Roman"/>
        </w:rPr>
      </w:pPr>
    </w:p>
    <w:p w:rsidR="00342D99" w:rsidRPr="00513C0C" w:rsidRDefault="00342D99" w:rsidP="00AA10BE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342D99" w:rsidRPr="00513C0C" w:rsidRDefault="00342D99" w:rsidP="00AA10BE">
      <w:pPr>
        <w:spacing w:after="0" w:line="240" w:lineRule="auto"/>
        <w:ind w:left="5940"/>
        <w:rPr>
          <w:rFonts w:ascii="Times New Roman" w:hAnsi="Times New Roman"/>
        </w:rPr>
      </w:pPr>
    </w:p>
    <w:p w:rsidR="00342D99" w:rsidRPr="00513C0C" w:rsidRDefault="00342D99" w:rsidP="00931AEA">
      <w:pPr>
        <w:tabs>
          <w:tab w:val="right" w:leader="dot" w:pos="9639"/>
        </w:tabs>
        <w:spacing w:before="3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Autor/r</w:t>
      </w:r>
      <w:r w:rsidRPr="00513C0C">
        <w:rPr>
          <w:rFonts w:ascii="Times New Roman" w:hAnsi="Times New Roman"/>
        </w:rPr>
        <w:t>edaktor naukowy</w:t>
      </w:r>
      <w:r w:rsidRPr="00931AEA">
        <w:rPr>
          <w:rFonts w:ascii="Times New Roman" w:hAnsi="Times New Roman"/>
          <w:vertAlign w:val="superscript"/>
        </w:rPr>
        <w:t>*</w:t>
      </w:r>
      <w:r w:rsidRPr="00513C0C">
        <w:rPr>
          <w:rFonts w:ascii="Times New Roman" w:hAnsi="Times New Roman"/>
        </w:rPr>
        <w:t>:</w:t>
      </w:r>
      <w:r w:rsidRPr="00513C0C">
        <w:rPr>
          <w:rFonts w:ascii="Times New Roman" w:hAnsi="Times New Roman"/>
          <w:color w:val="4F81BD"/>
        </w:rPr>
        <w:t xml:space="preserve"> </w:t>
      </w:r>
      <w:r w:rsidRPr="00513C0C">
        <w:rPr>
          <w:rFonts w:ascii="Times New Roman" w:hAnsi="Times New Roman"/>
          <w:color w:val="4F81BD"/>
        </w:rPr>
        <w:tab/>
      </w:r>
    </w:p>
    <w:p w:rsidR="00342D99" w:rsidRDefault="00342D99" w:rsidP="00D83B91">
      <w:pPr>
        <w:tabs>
          <w:tab w:val="right" w:leader="dot" w:pos="9639"/>
        </w:tabs>
        <w:spacing w:before="240" w:after="0" w:line="240" w:lineRule="auto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</w:rPr>
        <w:t>Tytuł:</w:t>
      </w:r>
      <w:r w:rsidRPr="00513C0C">
        <w:rPr>
          <w:rFonts w:ascii="Times New Roman" w:hAnsi="Times New Roman"/>
          <w:color w:val="4F81BD"/>
        </w:rPr>
        <w:t xml:space="preserve"> </w:t>
      </w:r>
      <w:r w:rsidRPr="00513C0C">
        <w:rPr>
          <w:rFonts w:ascii="Times New Roman" w:hAnsi="Times New Roman"/>
          <w:color w:val="4F81BD"/>
        </w:rPr>
        <w:tab/>
      </w:r>
    </w:p>
    <w:p w:rsidR="00342D99" w:rsidRDefault="00342D99" w:rsidP="00D83B91">
      <w:pPr>
        <w:tabs>
          <w:tab w:val="right" w:leader="dot" w:pos="9639"/>
        </w:tabs>
        <w:spacing w:before="240" w:after="0" w:line="240" w:lineRule="auto"/>
        <w:jc w:val="both"/>
        <w:rPr>
          <w:rFonts w:ascii="Times New Roman" w:hAnsi="Times New Roman"/>
          <w:color w:val="4F81BD"/>
        </w:rPr>
      </w:pPr>
      <w:r>
        <w:rPr>
          <w:rFonts w:ascii="Times New Roman" w:hAnsi="Times New Roman"/>
          <w:color w:val="4F81BD"/>
        </w:rPr>
        <w:tab/>
      </w:r>
    </w:p>
    <w:p w:rsidR="00342D99" w:rsidRDefault="00342D99" w:rsidP="002D72E4">
      <w:pPr>
        <w:tabs>
          <w:tab w:val="right" w:leader="dot" w:pos="9639"/>
        </w:tabs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dotyczy (proszę zakreślić właściwe)</w:t>
      </w:r>
      <w:r w:rsidRPr="00513C0C">
        <w:rPr>
          <w:rFonts w:ascii="Times New Roman" w:hAnsi="Times New Roman"/>
        </w:rPr>
        <w:t>:</w:t>
      </w:r>
    </w:p>
    <w:p w:rsidR="00342D99" w:rsidRDefault="00342D99" w:rsidP="00003B09">
      <w:pPr>
        <w:tabs>
          <w:tab w:val="left" w:pos="308"/>
          <w:tab w:val="left" w:pos="3686"/>
          <w:tab w:val="left" w:pos="4111"/>
          <w:tab w:val="left" w:pos="6946"/>
          <w:tab w:val="left" w:pos="7230"/>
          <w:tab w:val="right" w:leader="dot" w:pos="9639"/>
        </w:tabs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</w:r>
      <w:r w:rsidRPr="00513C0C">
        <w:rPr>
          <w:rFonts w:ascii="Times New Roman" w:hAnsi="Times New Roman"/>
        </w:rPr>
        <w:t>monografi</w:t>
      </w:r>
      <w:r>
        <w:rPr>
          <w:rFonts w:ascii="Times New Roman" w:hAnsi="Times New Roman"/>
        </w:rPr>
        <w:t>i</w:t>
      </w:r>
      <w:r w:rsidRPr="00513C0C">
        <w:rPr>
          <w:rFonts w:ascii="Times New Roman" w:hAnsi="Times New Roman"/>
        </w:rPr>
        <w:t xml:space="preserve"> autorsk</w:t>
      </w:r>
      <w:r>
        <w:rPr>
          <w:rFonts w:ascii="Times New Roman" w:hAnsi="Times New Roman"/>
        </w:rPr>
        <w:t>iej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  <w:t>monografii zbiorowej</w:t>
      </w:r>
      <w:r>
        <w:rPr>
          <w:rFonts w:ascii="Times New Roman" w:hAnsi="Times New Roman"/>
        </w:rPr>
        <w:tab/>
      </w:r>
    </w:p>
    <w:p w:rsidR="00342D99" w:rsidRDefault="00342D99" w:rsidP="00003B09">
      <w:pPr>
        <w:tabs>
          <w:tab w:val="left" w:pos="308"/>
          <w:tab w:val="left" w:pos="3686"/>
          <w:tab w:val="left" w:pos="4111"/>
          <w:tab w:val="left" w:pos="6946"/>
          <w:tab w:val="left" w:pos="7230"/>
          <w:tab w:val="right" w:leader="dot" w:pos="9639"/>
        </w:tabs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  <w:t>podręcznika</w:t>
      </w:r>
      <w:r w:rsidRPr="00513C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  <w:t>skryptu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</w:r>
      <w:r w:rsidRPr="00513C0C">
        <w:rPr>
          <w:rFonts w:ascii="Times New Roman" w:hAnsi="Times New Roman"/>
        </w:rPr>
        <w:t>inne</w:t>
      </w:r>
    </w:p>
    <w:p w:rsidR="00342D99" w:rsidRPr="00513C0C" w:rsidRDefault="00342D99" w:rsidP="00E13C39">
      <w:pPr>
        <w:tabs>
          <w:tab w:val="right" w:leader="dot" w:pos="9639"/>
        </w:tabs>
        <w:spacing w:before="120" w:after="0" w:line="240" w:lineRule="auto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 2" w:char="F0A3"/>
      </w:r>
      <w:r>
        <w:rPr>
          <w:rFonts w:ascii="Times New Roman" w:hAnsi="Times New Roman"/>
        </w:rPr>
        <w:tab/>
        <w:t xml:space="preserve">monografii naukowej wymagającej podwójnego recenzowania (autor </w:t>
      </w:r>
      <w:bookmarkStart w:id="1" w:name="_Hlk536645669"/>
      <w:r>
        <w:rPr>
          <w:rFonts w:ascii="Times New Roman" w:hAnsi="Times New Roman"/>
        </w:rPr>
        <w:t>wykorzysta monografię jako osiągnięcie w postępowaniu habilitacyjnym, zgodnie z art. 219 ust. 1 ustawy z dnia 20 lipca 2018 r. Prawo o szkolnictwie wyższym i nauce</w:t>
      </w:r>
      <w:bookmarkEnd w:id="1"/>
      <w:r>
        <w:rPr>
          <w:rFonts w:ascii="Times New Roman" w:hAnsi="Times New Roman"/>
        </w:rPr>
        <w:t>, Dz.U. z 2018 r., poz. 1668).</w:t>
      </w:r>
    </w:p>
    <w:p w:rsidR="00342D99" w:rsidRPr="00513C0C" w:rsidRDefault="00342D99" w:rsidP="00AF0343">
      <w:pPr>
        <w:tabs>
          <w:tab w:val="right" w:leader="dot" w:pos="9639"/>
        </w:tabs>
        <w:spacing w:before="360" w:after="240" w:line="240" w:lineRule="auto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 </w:t>
      </w:r>
      <w:r w:rsidRPr="00513C0C">
        <w:rPr>
          <w:rFonts w:ascii="Times New Roman" w:hAnsi="Times New Roman"/>
        </w:rPr>
        <w:t xml:space="preserve">Na recenzenta/-ów proponuję: </w:t>
      </w:r>
    </w:p>
    <w:p w:rsidR="00342D99" w:rsidRPr="00513C0C" w:rsidRDefault="00342D99" w:rsidP="00D83B91">
      <w:pPr>
        <w:tabs>
          <w:tab w:val="right" w:leader="dot" w:pos="1560"/>
          <w:tab w:val="right" w:pos="2016"/>
          <w:tab w:val="right" w:leader="dot" w:pos="9639"/>
        </w:tabs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513C0C">
        <w:rPr>
          <w:rFonts w:ascii="Times New Roman" w:hAnsi="Times New Roman"/>
        </w:rPr>
        <w:t xml:space="preserve"> </w:t>
      </w:r>
      <w:r w:rsidRPr="00513C0C">
        <w:rPr>
          <w:rFonts w:ascii="Times New Roman" w:hAnsi="Times New Roman"/>
        </w:rPr>
        <w:tab/>
      </w: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904DC4">
      <w:pPr>
        <w:tabs>
          <w:tab w:val="left" w:pos="1440"/>
          <w:tab w:val="left" w:pos="2030"/>
          <w:tab w:val="right" w:leader="dot" w:pos="9071"/>
        </w:tabs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Tytuł</w:t>
      </w:r>
      <w:r>
        <w:rPr>
          <w:rFonts w:ascii="Times New Roman" w:hAnsi="Times New Roman"/>
          <w:sz w:val="16"/>
          <w:szCs w:val="16"/>
        </w:rPr>
        <w:t>/stopień</w:t>
      </w:r>
      <w:r w:rsidRPr="00513C0C">
        <w:rPr>
          <w:rFonts w:ascii="Times New Roman" w:hAnsi="Times New Roman"/>
          <w:sz w:val="16"/>
          <w:szCs w:val="16"/>
        </w:rPr>
        <w:t xml:space="preserve"> naukowy </w:t>
      </w:r>
      <w:r w:rsidRPr="00513C0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i</w:t>
      </w:r>
      <w:r w:rsidRPr="00513C0C">
        <w:rPr>
          <w:rFonts w:ascii="Times New Roman" w:hAnsi="Times New Roman"/>
          <w:sz w:val="16"/>
          <w:szCs w:val="16"/>
        </w:rPr>
        <w:t>mię i nazwisko</w:t>
      </w:r>
    </w:p>
    <w:p w:rsidR="00342D99" w:rsidRPr="00513C0C" w:rsidRDefault="00342D99" w:rsidP="00D83B91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AA10BE">
      <w:pPr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nazwa uczelni</w:t>
      </w:r>
    </w:p>
    <w:p w:rsidR="00342D99" w:rsidRPr="00513C0C" w:rsidRDefault="00342D99" w:rsidP="00D83B91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AA10BE">
      <w:pPr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adres uczelni</w:t>
      </w:r>
    </w:p>
    <w:p w:rsidR="00342D99" w:rsidRPr="00513C0C" w:rsidRDefault="00342D99" w:rsidP="00D83B91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3E645D">
      <w:pPr>
        <w:spacing w:after="24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dane kontaktowe: numer telefonu oraz adres e-mailowy, </w:t>
      </w:r>
      <w:r w:rsidRPr="00513C0C">
        <w:rPr>
          <w:rFonts w:ascii="Times New Roman" w:hAnsi="Times New Roman"/>
          <w:sz w:val="16"/>
          <w:szCs w:val="16"/>
        </w:rPr>
        <w:t>adres do korespondencji</w:t>
      </w:r>
    </w:p>
    <w:p w:rsidR="00342D99" w:rsidRPr="00513C0C" w:rsidRDefault="00342D99" w:rsidP="00D83B91">
      <w:pPr>
        <w:tabs>
          <w:tab w:val="right" w:leader="dot" w:pos="1560"/>
          <w:tab w:val="right" w:pos="1985"/>
          <w:tab w:val="right" w:leader="dot" w:pos="9639"/>
        </w:tabs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513C0C">
        <w:rPr>
          <w:rFonts w:ascii="Times New Roman" w:hAnsi="Times New Roman"/>
          <w:color w:val="4F81BD"/>
        </w:rPr>
        <w:t xml:space="preserve"> </w:t>
      </w: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904DC4">
      <w:pPr>
        <w:tabs>
          <w:tab w:val="left" w:pos="1440"/>
          <w:tab w:val="left" w:pos="2016"/>
          <w:tab w:val="right" w:leader="dot" w:pos="9071"/>
        </w:tabs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Tytuł</w:t>
      </w:r>
      <w:r>
        <w:rPr>
          <w:rFonts w:ascii="Times New Roman" w:hAnsi="Times New Roman"/>
          <w:sz w:val="16"/>
          <w:szCs w:val="16"/>
        </w:rPr>
        <w:t>/stopień</w:t>
      </w:r>
      <w:r w:rsidRPr="00513C0C">
        <w:rPr>
          <w:rFonts w:ascii="Times New Roman" w:hAnsi="Times New Roman"/>
          <w:sz w:val="16"/>
          <w:szCs w:val="16"/>
        </w:rPr>
        <w:t xml:space="preserve"> naukowy </w:t>
      </w:r>
      <w:r w:rsidRPr="00513C0C">
        <w:rPr>
          <w:rFonts w:ascii="Times New Roman" w:hAnsi="Times New Roman"/>
          <w:sz w:val="16"/>
          <w:szCs w:val="16"/>
        </w:rPr>
        <w:tab/>
        <w:t>imię i nazwisko</w:t>
      </w:r>
    </w:p>
    <w:p w:rsidR="00342D99" w:rsidRPr="00513C0C" w:rsidRDefault="00342D99" w:rsidP="00D83B91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AA10BE">
      <w:pPr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nazwa uczelni</w:t>
      </w:r>
    </w:p>
    <w:p w:rsidR="00342D99" w:rsidRPr="00513C0C" w:rsidRDefault="00342D99" w:rsidP="00D83B91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AA10BE">
      <w:pPr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adres uczelni</w:t>
      </w:r>
    </w:p>
    <w:p w:rsidR="00342D99" w:rsidRPr="00513C0C" w:rsidRDefault="00342D99" w:rsidP="00D83B91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15309E" w:rsidRDefault="00342D99" w:rsidP="0015309E">
      <w:pPr>
        <w:spacing w:after="24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</w:r>
      <w:r w:rsidRPr="004D4B5F">
        <w:rPr>
          <w:rFonts w:ascii="Times New Roman" w:hAnsi="Times New Roman"/>
          <w:sz w:val="16"/>
          <w:szCs w:val="16"/>
        </w:rPr>
        <w:t>dane kontaktowe: numer telefonu oraz adres e-mailowy, adres do korespondencji</w:t>
      </w:r>
    </w:p>
    <w:p w:rsidR="00342D99" w:rsidRDefault="00342D99" w:rsidP="00B65852">
      <w:pPr>
        <w:tabs>
          <w:tab w:val="right" w:leader="dot" w:pos="1560"/>
          <w:tab w:val="right" w:pos="1985"/>
          <w:tab w:val="right" w:leader="dot" w:pos="9639"/>
        </w:tabs>
        <w:spacing w:after="0" w:line="180" w:lineRule="exact"/>
        <w:ind w:left="357" w:hanging="357"/>
        <w:rPr>
          <w:rFonts w:ascii="Times New Roman" w:hAnsi="Times New Roman"/>
        </w:rPr>
      </w:pPr>
    </w:p>
    <w:p w:rsidR="00342D99" w:rsidRPr="00B65852" w:rsidRDefault="00342D99" w:rsidP="00B65852">
      <w:pPr>
        <w:tabs>
          <w:tab w:val="right" w:leader="dot" w:pos="1560"/>
          <w:tab w:val="right" w:pos="1985"/>
          <w:tab w:val="right" w:leader="dot" w:pos="9639"/>
        </w:tabs>
        <w:spacing w:after="0" w:line="180" w:lineRule="exact"/>
        <w:ind w:left="357" w:hanging="357"/>
        <w:rPr>
          <w:rFonts w:ascii="Times New Roman" w:hAnsi="Times New Roman"/>
        </w:rPr>
      </w:pPr>
      <w:r w:rsidRPr="00B65852">
        <w:rPr>
          <w:rFonts w:ascii="Times New Roman" w:hAnsi="Times New Roman"/>
        </w:rPr>
        <w:t xml:space="preserve">3. </w:t>
      </w:r>
      <w:r w:rsidRPr="00B65852">
        <w:rPr>
          <w:rFonts w:ascii="Times New Roman" w:hAnsi="Times New Roman"/>
          <w:color w:val="4F81BD"/>
        </w:rPr>
        <w:tab/>
      </w:r>
      <w:r w:rsidRPr="00B65852">
        <w:rPr>
          <w:rFonts w:ascii="Times New Roman" w:hAnsi="Times New Roman"/>
          <w:color w:val="4F81BD"/>
        </w:rPr>
        <w:tab/>
      </w:r>
      <w:r w:rsidRPr="00B65852">
        <w:rPr>
          <w:rFonts w:ascii="Times New Roman" w:hAnsi="Times New Roman"/>
          <w:color w:val="4F81BD"/>
        </w:rPr>
        <w:tab/>
      </w:r>
      <w:r>
        <w:rPr>
          <w:rFonts w:ascii="Times New Roman" w:hAnsi="Times New Roman"/>
          <w:color w:val="4F81BD"/>
        </w:rPr>
        <w:tab/>
        <w:t>…………………………………………………………………………………………..</w:t>
      </w:r>
    </w:p>
    <w:p w:rsidR="00342D99" w:rsidRPr="00513C0C" w:rsidRDefault="00342D99" w:rsidP="00B65852">
      <w:pPr>
        <w:tabs>
          <w:tab w:val="left" w:pos="1440"/>
          <w:tab w:val="left" w:pos="2016"/>
          <w:tab w:val="right" w:leader="dot" w:pos="9071"/>
        </w:tabs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Tytuł</w:t>
      </w:r>
      <w:r>
        <w:rPr>
          <w:rFonts w:ascii="Times New Roman" w:hAnsi="Times New Roman"/>
          <w:sz w:val="16"/>
          <w:szCs w:val="16"/>
        </w:rPr>
        <w:t>/stopień</w:t>
      </w:r>
      <w:r w:rsidRPr="00513C0C">
        <w:rPr>
          <w:rFonts w:ascii="Times New Roman" w:hAnsi="Times New Roman"/>
          <w:sz w:val="16"/>
          <w:szCs w:val="16"/>
        </w:rPr>
        <w:t xml:space="preserve"> naukowy </w:t>
      </w:r>
      <w:r w:rsidRPr="00513C0C">
        <w:rPr>
          <w:rFonts w:ascii="Times New Roman" w:hAnsi="Times New Roman"/>
          <w:sz w:val="16"/>
          <w:szCs w:val="16"/>
        </w:rPr>
        <w:tab/>
        <w:t>imię i nazwisko</w:t>
      </w:r>
    </w:p>
    <w:p w:rsidR="00342D99" w:rsidRPr="00513C0C" w:rsidRDefault="00342D99" w:rsidP="00B65852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B65852">
      <w:pPr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nazwa uczelni</w:t>
      </w:r>
    </w:p>
    <w:p w:rsidR="00342D99" w:rsidRPr="00513C0C" w:rsidRDefault="00342D99" w:rsidP="00B65852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B65852">
      <w:pPr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adres uczelni</w:t>
      </w:r>
    </w:p>
    <w:p w:rsidR="00342D99" w:rsidRPr="00513C0C" w:rsidRDefault="00342D99" w:rsidP="00B65852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Default="00342D99" w:rsidP="00B65852">
      <w:pPr>
        <w:spacing w:after="24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</w:r>
      <w:r w:rsidRPr="004D4B5F">
        <w:rPr>
          <w:rFonts w:ascii="Times New Roman" w:hAnsi="Times New Roman"/>
          <w:sz w:val="16"/>
          <w:szCs w:val="16"/>
        </w:rPr>
        <w:t>dane kontaktowe: numer telefonu oraz adres e-mailowy, adres do korespondencji</w:t>
      </w:r>
    </w:p>
    <w:p w:rsidR="00342D99" w:rsidRDefault="00342D99" w:rsidP="00B65852">
      <w:pPr>
        <w:tabs>
          <w:tab w:val="right" w:leader="dot" w:pos="1560"/>
          <w:tab w:val="right" w:pos="1985"/>
          <w:tab w:val="right" w:leader="dot" w:pos="9639"/>
        </w:tabs>
        <w:spacing w:after="0" w:line="180" w:lineRule="exact"/>
        <w:ind w:left="357" w:hanging="357"/>
        <w:rPr>
          <w:rFonts w:ascii="Times New Roman" w:hAnsi="Times New Roman"/>
        </w:rPr>
      </w:pPr>
    </w:p>
    <w:p w:rsidR="00342D99" w:rsidRDefault="00342D99" w:rsidP="0015309E">
      <w:pPr>
        <w:tabs>
          <w:tab w:val="left" w:pos="5411"/>
        </w:tabs>
        <w:spacing w:after="0" w:line="240" w:lineRule="auto"/>
        <w:ind w:right="34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</w:t>
      </w:r>
    </w:p>
    <w:p w:rsidR="00342D99" w:rsidRPr="00931DFE" w:rsidRDefault="00342D99" w:rsidP="0015309E">
      <w:pPr>
        <w:pStyle w:val="Foo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</w:t>
      </w:r>
      <w:r w:rsidRPr="00931DFE">
        <w:rPr>
          <w:rFonts w:ascii="Times New Roman" w:hAnsi="Times New Roman"/>
          <w:sz w:val="14"/>
          <w:szCs w:val="14"/>
        </w:rPr>
        <w:t xml:space="preserve">* </w:t>
      </w:r>
      <w:r>
        <w:rPr>
          <w:rFonts w:ascii="Times New Roman" w:hAnsi="Times New Roman"/>
          <w:sz w:val="14"/>
          <w:szCs w:val="14"/>
        </w:rPr>
        <w:t>Właściwe zaznaczyć.</w:t>
      </w:r>
    </w:p>
    <w:p w:rsidR="00342D99" w:rsidRDefault="00342D99" w:rsidP="00B65852">
      <w:pPr>
        <w:tabs>
          <w:tab w:val="right" w:leader="dot" w:pos="1560"/>
          <w:tab w:val="right" w:pos="1985"/>
          <w:tab w:val="right" w:leader="dot" w:pos="9639"/>
        </w:tabs>
        <w:spacing w:after="0" w:line="180" w:lineRule="exact"/>
        <w:ind w:left="357" w:hanging="357"/>
        <w:rPr>
          <w:rFonts w:ascii="Times New Roman" w:hAnsi="Times New Roman"/>
        </w:rPr>
      </w:pPr>
    </w:p>
    <w:p w:rsidR="00342D99" w:rsidRPr="00513C0C" w:rsidRDefault="00342D99" w:rsidP="00003B09">
      <w:pPr>
        <w:tabs>
          <w:tab w:val="right" w:leader="dot" w:pos="9639"/>
        </w:tabs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B65852">
        <w:rPr>
          <w:rFonts w:ascii="Times New Roman" w:hAnsi="Times New Roman"/>
        </w:rPr>
        <w:t>4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color w:val="4F81BD"/>
        </w:rPr>
        <w:tab/>
      </w:r>
      <w:r>
        <w:rPr>
          <w:rFonts w:ascii="Times New Roman" w:hAnsi="Times New Roman"/>
          <w:color w:val="4F81BD"/>
        </w:rPr>
        <w:tab/>
      </w:r>
    </w:p>
    <w:p w:rsidR="00342D99" w:rsidRPr="00513C0C" w:rsidRDefault="00342D99" w:rsidP="00B65852">
      <w:pPr>
        <w:tabs>
          <w:tab w:val="left" w:pos="1440"/>
          <w:tab w:val="left" w:pos="2016"/>
          <w:tab w:val="right" w:leader="dot" w:pos="9071"/>
        </w:tabs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Tytuł</w:t>
      </w:r>
      <w:r>
        <w:rPr>
          <w:rFonts w:ascii="Times New Roman" w:hAnsi="Times New Roman"/>
          <w:sz w:val="16"/>
          <w:szCs w:val="16"/>
        </w:rPr>
        <w:t>/stopień</w:t>
      </w:r>
      <w:r w:rsidRPr="00513C0C">
        <w:rPr>
          <w:rFonts w:ascii="Times New Roman" w:hAnsi="Times New Roman"/>
          <w:sz w:val="16"/>
          <w:szCs w:val="16"/>
        </w:rPr>
        <w:t xml:space="preserve"> naukowy </w:t>
      </w:r>
      <w:r w:rsidRPr="00513C0C">
        <w:rPr>
          <w:rFonts w:ascii="Times New Roman" w:hAnsi="Times New Roman"/>
          <w:sz w:val="16"/>
          <w:szCs w:val="16"/>
        </w:rPr>
        <w:tab/>
        <w:t>imię i nazwisko</w:t>
      </w:r>
    </w:p>
    <w:p w:rsidR="00342D99" w:rsidRPr="00513C0C" w:rsidRDefault="00342D99" w:rsidP="00B65852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B65852">
      <w:pPr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nazwa uczelni</w:t>
      </w:r>
    </w:p>
    <w:p w:rsidR="00342D99" w:rsidRPr="00513C0C" w:rsidRDefault="00342D99" w:rsidP="00B65852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B65852">
      <w:pPr>
        <w:spacing w:after="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  <w:t>adres uczelni</w:t>
      </w:r>
    </w:p>
    <w:p w:rsidR="00342D99" w:rsidRPr="00513C0C" w:rsidRDefault="00342D99" w:rsidP="00B65852">
      <w:pPr>
        <w:tabs>
          <w:tab w:val="right" w:leader="dot" w:pos="9639"/>
        </w:tabs>
        <w:spacing w:before="120" w:after="0" w:line="180" w:lineRule="exact"/>
        <w:ind w:left="357" w:hanging="357"/>
        <w:jc w:val="both"/>
        <w:rPr>
          <w:rFonts w:ascii="Times New Roman" w:hAnsi="Times New Roman"/>
          <w:color w:val="4F81BD"/>
        </w:rPr>
      </w:pPr>
      <w:r w:rsidRPr="00513C0C">
        <w:rPr>
          <w:rFonts w:ascii="Times New Roman" w:hAnsi="Times New Roman"/>
          <w:color w:val="4F81BD"/>
        </w:rPr>
        <w:tab/>
      </w:r>
      <w:r w:rsidRPr="00513C0C">
        <w:rPr>
          <w:rFonts w:ascii="Times New Roman" w:hAnsi="Times New Roman"/>
          <w:color w:val="4F81BD"/>
        </w:rPr>
        <w:tab/>
      </w:r>
    </w:p>
    <w:p w:rsidR="00342D99" w:rsidRPr="00513C0C" w:rsidRDefault="00342D99" w:rsidP="003E645D">
      <w:pPr>
        <w:spacing w:after="240" w:line="180" w:lineRule="exact"/>
        <w:ind w:left="357" w:hanging="357"/>
        <w:rPr>
          <w:rFonts w:ascii="Times New Roman" w:hAnsi="Times New Roman"/>
          <w:sz w:val="16"/>
          <w:szCs w:val="16"/>
        </w:rPr>
      </w:pPr>
      <w:r w:rsidRPr="00513C0C">
        <w:rPr>
          <w:rFonts w:ascii="Times New Roman" w:hAnsi="Times New Roman"/>
          <w:sz w:val="16"/>
          <w:szCs w:val="16"/>
        </w:rPr>
        <w:tab/>
      </w:r>
      <w:r w:rsidRPr="004D4B5F">
        <w:rPr>
          <w:rFonts w:ascii="Times New Roman" w:hAnsi="Times New Roman"/>
          <w:sz w:val="16"/>
          <w:szCs w:val="16"/>
        </w:rPr>
        <w:t>dane kontaktowe: numer telefonu oraz adres e-mailowy, adres do korespondencji</w:t>
      </w:r>
    </w:p>
    <w:p w:rsidR="00342D99" w:rsidRDefault="00342D99" w:rsidP="00D83B91">
      <w:pPr>
        <w:tabs>
          <w:tab w:val="left" w:pos="8181"/>
        </w:tabs>
        <w:spacing w:before="240" w:after="0" w:line="360" w:lineRule="auto"/>
        <w:jc w:val="both"/>
        <w:rPr>
          <w:rFonts w:ascii="Times New Roman" w:hAnsi="Times New Roman"/>
        </w:rPr>
      </w:pPr>
    </w:p>
    <w:p w:rsidR="00342D99" w:rsidRDefault="00342D99" w:rsidP="00D83B91">
      <w:pPr>
        <w:tabs>
          <w:tab w:val="left" w:pos="8181"/>
        </w:tabs>
        <w:spacing w:before="240" w:after="0" w:line="360" w:lineRule="auto"/>
        <w:jc w:val="both"/>
        <w:rPr>
          <w:rFonts w:ascii="Times New Roman" w:hAnsi="Times New Roman"/>
        </w:rPr>
      </w:pPr>
    </w:p>
    <w:p w:rsidR="00342D99" w:rsidRDefault="00342D99" w:rsidP="00D83B91">
      <w:pPr>
        <w:tabs>
          <w:tab w:val="left" w:pos="8181"/>
        </w:tabs>
        <w:spacing w:before="240" w:after="0" w:line="360" w:lineRule="auto"/>
        <w:jc w:val="both"/>
        <w:rPr>
          <w:rFonts w:ascii="Times New Roman" w:hAnsi="Times New Roman"/>
        </w:rPr>
      </w:pPr>
      <w:r w:rsidRPr="00513C0C">
        <w:rPr>
          <w:rFonts w:ascii="Times New Roman" w:hAnsi="Times New Roman"/>
        </w:rPr>
        <w:tab/>
      </w:r>
    </w:p>
    <w:p w:rsidR="00342D99" w:rsidRDefault="00342D99" w:rsidP="006678E4">
      <w:pPr>
        <w:tabs>
          <w:tab w:val="left" w:pos="6336"/>
          <w:tab w:val="right" w:leader="dot" w:pos="9639"/>
        </w:tabs>
        <w:spacing w:after="240" w:line="240" w:lineRule="auto"/>
        <w:ind w:left="5400" w:firstLine="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  <w:t>…..………………………………………………..</w:t>
      </w:r>
    </w:p>
    <w:p w:rsidR="00342D99" w:rsidRPr="00FD3A7C" w:rsidRDefault="00342D99" w:rsidP="006678E4">
      <w:pPr>
        <w:tabs>
          <w:tab w:val="left" w:pos="6336"/>
          <w:tab w:val="right" w:leader="dot" w:pos="9639"/>
        </w:tabs>
        <w:spacing w:after="240" w:line="240" w:lineRule="auto"/>
        <w:ind w:left="5400" w:firstLine="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</w:t>
      </w:r>
      <w:r w:rsidRPr="006678E4">
        <w:rPr>
          <w:rFonts w:ascii="Times New Roman" w:hAnsi="Times New Roman"/>
          <w:sz w:val="14"/>
          <w:szCs w:val="14"/>
        </w:rPr>
        <w:t>Pełnomocnik Rektora ds. organizacji dyscyplin</w:t>
      </w:r>
      <w:r>
        <w:rPr>
          <w:rFonts w:ascii="Times New Roman" w:hAnsi="Times New Roman"/>
          <w:sz w:val="14"/>
          <w:szCs w:val="14"/>
        </w:rPr>
        <w:t>y naukowej</w:t>
      </w:r>
    </w:p>
    <w:p w:rsidR="00342D99" w:rsidRPr="001F0842" w:rsidRDefault="00342D99" w:rsidP="00D83B91">
      <w:pPr>
        <w:tabs>
          <w:tab w:val="right" w:leader="dot" w:pos="4500"/>
        </w:tabs>
        <w:spacing w:before="240" w:after="0" w:line="240" w:lineRule="auto"/>
        <w:ind w:right="4572"/>
        <w:rPr>
          <w:rFonts w:ascii="Times New Roman" w:hAnsi="Times New Roman"/>
          <w:sz w:val="16"/>
          <w:szCs w:val="16"/>
        </w:rPr>
      </w:pPr>
    </w:p>
    <w:p w:rsidR="00342D99" w:rsidRDefault="00342D99" w:rsidP="00D83B91">
      <w:pPr>
        <w:tabs>
          <w:tab w:val="right" w:leader="dot" w:pos="4500"/>
        </w:tabs>
        <w:spacing w:before="240" w:after="0" w:line="240" w:lineRule="auto"/>
        <w:ind w:right="4572"/>
        <w:rPr>
          <w:rFonts w:ascii="Times New Roman" w:hAnsi="Times New Roman"/>
          <w:sz w:val="20"/>
          <w:szCs w:val="20"/>
        </w:rPr>
      </w:pPr>
    </w:p>
    <w:p w:rsidR="00342D99" w:rsidRDefault="00342D99" w:rsidP="00D83B91">
      <w:pPr>
        <w:tabs>
          <w:tab w:val="right" w:leader="dot" w:pos="4500"/>
        </w:tabs>
        <w:spacing w:before="240" w:after="0" w:line="240" w:lineRule="auto"/>
        <w:ind w:right="4572"/>
        <w:rPr>
          <w:rFonts w:ascii="Times New Roman" w:hAnsi="Times New Roman"/>
          <w:sz w:val="20"/>
          <w:szCs w:val="20"/>
        </w:rPr>
      </w:pPr>
    </w:p>
    <w:p w:rsidR="00342D99" w:rsidRPr="00931DFE" w:rsidRDefault="00342D99">
      <w:pPr>
        <w:pStyle w:val="Footer"/>
        <w:rPr>
          <w:rFonts w:ascii="Times New Roman" w:hAnsi="Times New Roman"/>
          <w:sz w:val="14"/>
          <w:szCs w:val="14"/>
        </w:rPr>
      </w:pPr>
    </w:p>
    <w:sectPr w:rsidR="00342D99" w:rsidRPr="00931DFE" w:rsidSect="003538EF">
      <w:headerReference w:type="default" r:id="rId7"/>
      <w:footerReference w:type="default" r:id="rId8"/>
      <w:headerReference w:type="first" r:id="rId9"/>
      <w:pgSz w:w="11906" w:h="16838" w:code="9"/>
      <w:pgMar w:top="567" w:right="567" w:bottom="1418" w:left="1701" w:header="0" w:footer="567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99" w:rsidRDefault="00342D99" w:rsidP="00931DFE">
      <w:pPr>
        <w:spacing w:after="0" w:line="240" w:lineRule="auto"/>
      </w:pPr>
      <w:r>
        <w:separator/>
      </w:r>
    </w:p>
  </w:endnote>
  <w:endnote w:type="continuationSeparator" w:id="0">
    <w:p w:rsidR="00342D99" w:rsidRDefault="00342D99" w:rsidP="009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99" w:rsidRPr="0036431A" w:rsidRDefault="00342D99" w:rsidP="0036431A">
    <w:pPr>
      <w:pStyle w:val="Footer"/>
      <w:jc w:val="right"/>
      <w:rPr>
        <w:sz w:val="20"/>
        <w:szCs w:val="20"/>
      </w:rPr>
    </w:pPr>
    <w:r w:rsidRPr="0036431A">
      <w:rPr>
        <w:sz w:val="20"/>
        <w:szCs w:val="20"/>
      </w:rPr>
      <w:fldChar w:fldCharType="begin"/>
    </w:r>
    <w:r w:rsidRPr="0036431A">
      <w:rPr>
        <w:sz w:val="20"/>
        <w:szCs w:val="20"/>
      </w:rPr>
      <w:instrText xml:space="preserve"> PAGE   \* MERGEFORMAT </w:instrText>
    </w:r>
    <w:r w:rsidRPr="0036431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6431A">
      <w:rPr>
        <w:sz w:val="20"/>
        <w:szCs w:val="20"/>
      </w:rPr>
      <w:fldChar w:fldCharType="end"/>
    </w:r>
  </w:p>
  <w:p w:rsidR="00342D99" w:rsidRPr="00931DFE" w:rsidRDefault="00342D99">
    <w:pPr>
      <w:pStyle w:val="Footer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99" w:rsidRDefault="00342D99" w:rsidP="00931DFE">
      <w:pPr>
        <w:spacing w:after="0" w:line="240" w:lineRule="auto"/>
      </w:pPr>
      <w:r>
        <w:separator/>
      </w:r>
    </w:p>
  </w:footnote>
  <w:footnote w:type="continuationSeparator" w:id="0">
    <w:p w:rsidR="00342D99" w:rsidRDefault="00342D99" w:rsidP="009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99" w:rsidRDefault="00342D9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49" type="#_x0000_t75" alt="DRUK-Wniosek o wyd" style="position:absolute;margin-left:-70.1pt;margin-top:12.15pt;width:594.7pt;height:817.6pt;z-index:-251658240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D99" w:rsidRDefault="00342D9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0" type="#_x0000_t75" alt="DRUK-Wniosek o wyd" style="position:absolute;margin-left:-71.05pt;margin-top:12.2pt;width:595.15pt;height:818.2pt;z-index:251657216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0F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A75"/>
    <w:rsid w:val="00003B09"/>
    <w:rsid w:val="00023535"/>
    <w:rsid w:val="00025686"/>
    <w:rsid w:val="00026E8F"/>
    <w:rsid w:val="00051665"/>
    <w:rsid w:val="0007149B"/>
    <w:rsid w:val="0007735E"/>
    <w:rsid w:val="00080D89"/>
    <w:rsid w:val="00084496"/>
    <w:rsid w:val="000E6986"/>
    <w:rsid w:val="000F12FC"/>
    <w:rsid w:val="001126C5"/>
    <w:rsid w:val="0012693F"/>
    <w:rsid w:val="0015309E"/>
    <w:rsid w:val="00160274"/>
    <w:rsid w:val="00165778"/>
    <w:rsid w:val="00185D48"/>
    <w:rsid w:val="001939D6"/>
    <w:rsid w:val="00194602"/>
    <w:rsid w:val="001B1087"/>
    <w:rsid w:val="001B1D21"/>
    <w:rsid w:val="001D1982"/>
    <w:rsid w:val="001D4036"/>
    <w:rsid w:val="001F0842"/>
    <w:rsid w:val="001F628E"/>
    <w:rsid w:val="0020204E"/>
    <w:rsid w:val="002129FF"/>
    <w:rsid w:val="002530E2"/>
    <w:rsid w:val="002754DB"/>
    <w:rsid w:val="0027772B"/>
    <w:rsid w:val="002778DD"/>
    <w:rsid w:val="002D72E4"/>
    <w:rsid w:val="002F3530"/>
    <w:rsid w:val="00300891"/>
    <w:rsid w:val="00301F63"/>
    <w:rsid w:val="0030239B"/>
    <w:rsid w:val="00342D99"/>
    <w:rsid w:val="003538EF"/>
    <w:rsid w:val="0036431A"/>
    <w:rsid w:val="00395641"/>
    <w:rsid w:val="003B2476"/>
    <w:rsid w:val="003C2FE3"/>
    <w:rsid w:val="003E4ECA"/>
    <w:rsid w:val="003E645D"/>
    <w:rsid w:val="00402979"/>
    <w:rsid w:val="00423E6D"/>
    <w:rsid w:val="0043112E"/>
    <w:rsid w:val="00431DE1"/>
    <w:rsid w:val="00436488"/>
    <w:rsid w:val="00491522"/>
    <w:rsid w:val="004B309E"/>
    <w:rsid w:val="004C4CBB"/>
    <w:rsid w:val="004C7A5C"/>
    <w:rsid w:val="004D4B5F"/>
    <w:rsid w:val="004E21D5"/>
    <w:rsid w:val="00513C0C"/>
    <w:rsid w:val="00527A0A"/>
    <w:rsid w:val="00540A66"/>
    <w:rsid w:val="00543076"/>
    <w:rsid w:val="005445AB"/>
    <w:rsid w:val="005625CC"/>
    <w:rsid w:val="00571FFF"/>
    <w:rsid w:val="00583487"/>
    <w:rsid w:val="00584A75"/>
    <w:rsid w:val="00590B8B"/>
    <w:rsid w:val="0059536D"/>
    <w:rsid w:val="005A7562"/>
    <w:rsid w:val="005D005A"/>
    <w:rsid w:val="005F2358"/>
    <w:rsid w:val="00601C39"/>
    <w:rsid w:val="00622FFF"/>
    <w:rsid w:val="00624554"/>
    <w:rsid w:val="006522FE"/>
    <w:rsid w:val="006678E4"/>
    <w:rsid w:val="00697CE7"/>
    <w:rsid w:val="00700259"/>
    <w:rsid w:val="00705DA7"/>
    <w:rsid w:val="0072734B"/>
    <w:rsid w:val="0075249C"/>
    <w:rsid w:val="00755CE5"/>
    <w:rsid w:val="00780AD4"/>
    <w:rsid w:val="0079624B"/>
    <w:rsid w:val="007A0976"/>
    <w:rsid w:val="007B617B"/>
    <w:rsid w:val="007C707B"/>
    <w:rsid w:val="007D4745"/>
    <w:rsid w:val="007E0029"/>
    <w:rsid w:val="007E6E65"/>
    <w:rsid w:val="00810DEE"/>
    <w:rsid w:val="00811B3D"/>
    <w:rsid w:val="0087015B"/>
    <w:rsid w:val="008806D6"/>
    <w:rsid w:val="00904DC4"/>
    <w:rsid w:val="00924F5D"/>
    <w:rsid w:val="00925A1F"/>
    <w:rsid w:val="00931AEA"/>
    <w:rsid w:val="00931DFE"/>
    <w:rsid w:val="009405CE"/>
    <w:rsid w:val="00956CD1"/>
    <w:rsid w:val="009674C6"/>
    <w:rsid w:val="009703C9"/>
    <w:rsid w:val="009716FB"/>
    <w:rsid w:val="00973A17"/>
    <w:rsid w:val="00994278"/>
    <w:rsid w:val="009D3ADC"/>
    <w:rsid w:val="009F2C02"/>
    <w:rsid w:val="00A35833"/>
    <w:rsid w:val="00A56340"/>
    <w:rsid w:val="00A74D2F"/>
    <w:rsid w:val="00A83038"/>
    <w:rsid w:val="00A8631E"/>
    <w:rsid w:val="00A91C2A"/>
    <w:rsid w:val="00AA0D55"/>
    <w:rsid w:val="00AA10BE"/>
    <w:rsid w:val="00AB69E6"/>
    <w:rsid w:val="00AF0343"/>
    <w:rsid w:val="00B127BB"/>
    <w:rsid w:val="00B14C39"/>
    <w:rsid w:val="00B36710"/>
    <w:rsid w:val="00B36F8B"/>
    <w:rsid w:val="00B51CB9"/>
    <w:rsid w:val="00B65852"/>
    <w:rsid w:val="00B73D8E"/>
    <w:rsid w:val="00B970B7"/>
    <w:rsid w:val="00BA4CFA"/>
    <w:rsid w:val="00BA581C"/>
    <w:rsid w:val="00BD352A"/>
    <w:rsid w:val="00BD6FC5"/>
    <w:rsid w:val="00BE3626"/>
    <w:rsid w:val="00BF6881"/>
    <w:rsid w:val="00C05E61"/>
    <w:rsid w:val="00C207A4"/>
    <w:rsid w:val="00C5455E"/>
    <w:rsid w:val="00C65E1E"/>
    <w:rsid w:val="00C710CC"/>
    <w:rsid w:val="00C76315"/>
    <w:rsid w:val="00C77DE0"/>
    <w:rsid w:val="00C8759F"/>
    <w:rsid w:val="00CA6108"/>
    <w:rsid w:val="00CB60C5"/>
    <w:rsid w:val="00CF09C0"/>
    <w:rsid w:val="00CF7690"/>
    <w:rsid w:val="00D1352B"/>
    <w:rsid w:val="00D1691B"/>
    <w:rsid w:val="00D170AE"/>
    <w:rsid w:val="00D56B9D"/>
    <w:rsid w:val="00D83B91"/>
    <w:rsid w:val="00D85632"/>
    <w:rsid w:val="00DB0EAA"/>
    <w:rsid w:val="00DD39E9"/>
    <w:rsid w:val="00E13C39"/>
    <w:rsid w:val="00E1645F"/>
    <w:rsid w:val="00E55964"/>
    <w:rsid w:val="00E569C6"/>
    <w:rsid w:val="00E610F3"/>
    <w:rsid w:val="00E71961"/>
    <w:rsid w:val="00E75153"/>
    <w:rsid w:val="00E87F39"/>
    <w:rsid w:val="00EA5A41"/>
    <w:rsid w:val="00EC519F"/>
    <w:rsid w:val="00F2376F"/>
    <w:rsid w:val="00F46DC0"/>
    <w:rsid w:val="00F82B85"/>
    <w:rsid w:val="00F85644"/>
    <w:rsid w:val="00FA0CB5"/>
    <w:rsid w:val="00FA6FA4"/>
    <w:rsid w:val="00FB03D6"/>
    <w:rsid w:val="00FB31FA"/>
    <w:rsid w:val="00FD2838"/>
    <w:rsid w:val="00FD3A7C"/>
    <w:rsid w:val="00FE4616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D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1D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1DF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DFE"/>
    <w:rPr>
      <w:rFonts w:ascii="Tahoma" w:hAnsi="Tahoma"/>
      <w:sz w:val="16"/>
    </w:rPr>
  </w:style>
  <w:style w:type="paragraph" w:styleId="ListBullet">
    <w:name w:val="List Bullet"/>
    <w:basedOn w:val="Normal"/>
    <w:uiPriority w:val="99"/>
    <w:rsid w:val="00A83038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190</Words>
  <Characters>1298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książki we WNUS w ramach limitu przyznanego Wydziałowi</dc:title>
  <dc:subject/>
  <dc:creator>WNU22</dc:creator>
  <cp:keywords/>
  <dc:description/>
  <cp:lastModifiedBy>Magdalena Szarmach</cp:lastModifiedBy>
  <cp:revision>2</cp:revision>
  <cp:lastPrinted>2019-01-07T12:56:00Z</cp:lastPrinted>
  <dcterms:created xsi:type="dcterms:W3CDTF">2019-02-21T08:42:00Z</dcterms:created>
  <dcterms:modified xsi:type="dcterms:W3CDTF">2019-02-21T08:42:00Z</dcterms:modified>
</cp:coreProperties>
</file>