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80" w:rsidRDefault="00BE0080" w:rsidP="00BA5E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C02A82" w:rsidRPr="00C02A82" w:rsidRDefault="00C02A82" w:rsidP="00C02A8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A82">
        <w:rPr>
          <w:rFonts w:ascii="Times New Roman" w:hAnsi="Times New Roman" w:cs="Times New Roman"/>
          <w:i/>
          <w:sz w:val="24"/>
          <w:szCs w:val="24"/>
        </w:rPr>
        <w:t>do Zarządzenia NR 7/2019</w:t>
      </w:r>
    </w:p>
    <w:p w:rsidR="00C02A82" w:rsidRPr="00C02A82" w:rsidRDefault="00C02A82" w:rsidP="00C02A8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A82">
        <w:rPr>
          <w:rFonts w:ascii="Times New Roman" w:hAnsi="Times New Roman" w:cs="Times New Roman"/>
          <w:i/>
          <w:sz w:val="24"/>
          <w:szCs w:val="24"/>
        </w:rPr>
        <w:t>Rektora Uniwersytetu Szczecińskiego</w:t>
      </w:r>
    </w:p>
    <w:p w:rsidR="00C02A82" w:rsidRPr="00C02A82" w:rsidRDefault="00C02A82" w:rsidP="00C02A8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A82">
        <w:rPr>
          <w:rFonts w:ascii="Times New Roman" w:hAnsi="Times New Roman" w:cs="Times New Roman"/>
          <w:i/>
          <w:sz w:val="24"/>
          <w:szCs w:val="24"/>
        </w:rPr>
        <w:t>z dnia 7 lutego 2019 r.</w:t>
      </w:r>
    </w:p>
    <w:p w:rsidR="00C02A82" w:rsidRDefault="00C02A82" w:rsidP="00BA5E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0F9" w:rsidRDefault="000660F9" w:rsidP="00C02A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2C92" w:rsidRPr="00BE0080" w:rsidRDefault="008A198D" w:rsidP="00BE0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80">
        <w:rPr>
          <w:rFonts w:ascii="Times New Roman" w:hAnsi="Times New Roman" w:cs="Times New Roman"/>
          <w:b/>
          <w:sz w:val="24"/>
          <w:szCs w:val="24"/>
        </w:rPr>
        <w:t>Zasady recenzowania publikacji w W</w:t>
      </w:r>
      <w:r w:rsidR="00BC071D" w:rsidRPr="00BE0080">
        <w:rPr>
          <w:rFonts w:ascii="Times New Roman" w:hAnsi="Times New Roman" w:cs="Times New Roman"/>
          <w:b/>
          <w:sz w:val="24"/>
          <w:szCs w:val="24"/>
        </w:rPr>
        <w:t xml:space="preserve">ydawnictwie </w:t>
      </w:r>
      <w:r w:rsidRPr="00BE0080">
        <w:rPr>
          <w:rFonts w:ascii="Times New Roman" w:hAnsi="Times New Roman" w:cs="Times New Roman"/>
          <w:b/>
          <w:sz w:val="24"/>
          <w:szCs w:val="24"/>
        </w:rPr>
        <w:t>N</w:t>
      </w:r>
      <w:r w:rsidR="00BC071D" w:rsidRPr="00BE0080">
        <w:rPr>
          <w:rFonts w:ascii="Times New Roman" w:hAnsi="Times New Roman" w:cs="Times New Roman"/>
          <w:b/>
          <w:sz w:val="24"/>
          <w:szCs w:val="24"/>
        </w:rPr>
        <w:t xml:space="preserve">aukowym </w:t>
      </w:r>
      <w:r w:rsidRPr="00BE0080">
        <w:rPr>
          <w:rFonts w:ascii="Times New Roman" w:hAnsi="Times New Roman" w:cs="Times New Roman"/>
          <w:b/>
          <w:sz w:val="24"/>
          <w:szCs w:val="24"/>
        </w:rPr>
        <w:t>US</w:t>
      </w:r>
    </w:p>
    <w:p w:rsidR="00850E6C" w:rsidRPr="00BE0080" w:rsidRDefault="00850E6C" w:rsidP="00BE0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B8F" w:rsidRPr="00BA5EF9" w:rsidRDefault="00445B8F" w:rsidP="00BA5E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t xml:space="preserve">Dyrektor </w:t>
      </w:r>
      <w:r w:rsidR="007D213C" w:rsidRPr="00BA5EF9">
        <w:rPr>
          <w:rFonts w:ascii="Times New Roman" w:hAnsi="Times New Roman" w:cs="Times New Roman"/>
          <w:sz w:val="24"/>
          <w:szCs w:val="24"/>
        </w:rPr>
        <w:t>W</w:t>
      </w:r>
      <w:r w:rsidR="002B5A1E" w:rsidRPr="00BA5EF9">
        <w:rPr>
          <w:rFonts w:ascii="Times New Roman" w:hAnsi="Times New Roman" w:cs="Times New Roman"/>
          <w:sz w:val="24"/>
          <w:szCs w:val="24"/>
        </w:rPr>
        <w:t>ydawnictw</w:t>
      </w:r>
      <w:r w:rsidRPr="00BA5EF9">
        <w:rPr>
          <w:rFonts w:ascii="Times New Roman" w:hAnsi="Times New Roman" w:cs="Times New Roman"/>
          <w:sz w:val="24"/>
          <w:szCs w:val="24"/>
        </w:rPr>
        <w:t>a</w:t>
      </w:r>
      <w:r w:rsidR="002B5A1E" w:rsidRPr="00BA5EF9">
        <w:rPr>
          <w:rFonts w:ascii="Times New Roman" w:hAnsi="Times New Roman" w:cs="Times New Roman"/>
          <w:sz w:val="24"/>
          <w:szCs w:val="24"/>
        </w:rPr>
        <w:t xml:space="preserve"> </w:t>
      </w:r>
      <w:r w:rsidR="007D213C" w:rsidRPr="00BA5EF9">
        <w:rPr>
          <w:rFonts w:ascii="Times New Roman" w:hAnsi="Times New Roman" w:cs="Times New Roman"/>
          <w:sz w:val="24"/>
          <w:szCs w:val="24"/>
        </w:rPr>
        <w:t>N</w:t>
      </w:r>
      <w:r w:rsidR="002B5A1E" w:rsidRPr="00BA5EF9">
        <w:rPr>
          <w:rFonts w:ascii="Times New Roman" w:hAnsi="Times New Roman" w:cs="Times New Roman"/>
          <w:sz w:val="24"/>
          <w:szCs w:val="24"/>
        </w:rPr>
        <w:t>aukowe</w:t>
      </w:r>
      <w:r w:rsidRPr="00BA5EF9">
        <w:rPr>
          <w:rFonts w:ascii="Times New Roman" w:hAnsi="Times New Roman" w:cs="Times New Roman"/>
          <w:sz w:val="24"/>
          <w:szCs w:val="24"/>
        </w:rPr>
        <w:t>go</w:t>
      </w:r>
      <w:r w:rsidR="002B5A1E" w:rsidRPr="00BA5EF9">
        <w:rPr>
          <w:rFonts w:ascii="Times New Roman" w:hAnsi="Times New Roman" w:cs="Times New Roman"/>
          <w:sz w:val="24"/>
          <w:szCs w:val="24"/>
        </w:rPr>
        <w:t xml:space="preserve"> </w:t>
      </w:r>
      <w:r w:rsidR="007D213C" w:rsidRPr="00BA5EF9">
        <w:rPr>
          <w:rFonts w:ascii="Times New Roman" w:hAnsi="Times New Roman" w:cs="Times New Roman"/>
          <w:sz w:val="24"/>
          <w:szCs w:val="24"/>
        </w:rPr>
        <w:t>US</w:t>
      </w:r>
      <w:r w:rsidR="00E86C4B" w:rsidRPr="00BA5EF9">
        <w:rPr>
          <w:rFonts w:ascii="Times New Roman" w:hAnsi="Times New Roman" w:cs="Times New Roman"/>
          <w:sz w:val="24"/>
          <w:szCs w:val="24"/>
        </w:rPr>
        <w:t xml:space="preserve"> </w:t>
      </w:r>
      <w:r w:rsidR="007D213C" w:rsidRPr="00BA5EF9">
        <w:rPr>
          <w:rFonts w:ascii="Times New Roman" w:hAnsi="Times New Roman" w:cs="Times New Roman"/>
          <w:sz w:val="24"/>
          <w:szCs w:val="24"/>
        </w:rPr>
        <w:t xml:space="preserve">powołuje recenzenta </w:t>
      </w:r>
      <w:r w:rsidR="00BA5EF9">
        <w:rPr>
          <w:rFonts w:ascii="Times New Roman" w:hAnsi="Times New Roman" w:cs="Times New Roman"/>
          <w:sz w:val="24"/>
          <w:szCs w:val="24"/>
        </w:rPr>
        <w:t>publikacji</w:t>
      </w:r>
      <w:r w:rsidR="007D213C" w:rsidRPr="00BA5EF9">
        <w:rPr>
          <w:rFonts w:ascii="Times New Roman" w:hAnsi="Times New Roman" w:cs="Times New Roman"/>
          <w:sz w:val="24"/>
          <w:szCs w:val="24"/>
        </w:rPr>
        <w:t xml:space="preserve"> z listy </w:t>
      </w:r>
      <w:r w:rsidRPr="00BA5EF9">
        <w:rPr>
          <w:rFonts w:ascii="Times New Roman" w:hAnsi="Times New Roman" w:cs="Times New Roman"/>
          <w:sz w:val="24"/>
          <w:szCs w:val="24"/>
        </w:rPr>
        <w:t xml:space="preserve">zawartej we wniosku o wydanie publikacji, kierowanym do Wydawnictwa </w:t>
      </w:r>
      <w:r w:rsidR="007D213C" w:rsidRPr="00BA5EF9">
        <w:rPr>
          <w:rFonts w:ascii="Times New Roman" w:hAnsi="Times New Roman" w:cs="Times New Roman"/>
          <w:sz w:val="24"/>
          <w:szCs w:val="24"/>
        </w:rPr>
        <w:t xml:space="preserve">przez Pełnomocnika Rektora ds. organizacji dyscyplin naukowych. </w:t>
      </w:r>
      <w:r w:rsidRPr="00BA5EF9">
        <w:rPr>
          <w:rFonts w:ascii="Times New Roman" w:hAnsi="Times New Roman" w:cs="Times New Roman"/>
          <w:sz w:val="24"/>
          <w:szCs w:val="24"/>
        </w:rPr>
        <w:t>Publikacja</w:t>
      </w:r>
      <w:r w:rsidR="0013514C" w:rsidRPr="00BA5EF9">
        <w:rPr>
          <w:rFonts w:ascii="Times New Roman" w:hAnsi="Times New Roman" w:cs="Times New Roman"/>
          <w:sz w:val="24"/>
          <w:szCs w:val="24"/>
        </w:rPr>
        <w:t xml:space="preserve"> zostaje skierowana do wy</w:t>
      </w:r>
      <w:r w:rsidR="00E86C4B" w:rsidRPr="00BA5EF9">
        <w:rPr>
          <w:rFonts w:ascii="Times New Roman" w:hAnsi="Times New Roman" w:cs="Times New Roman"/>
          <w:sz w:val="24"/>
          <w:szCs w:val="24"/>
        </w:rPr>
        <w:t>znaczonego</w:t>
      </w:r>
      <w:r w:rsidR="0013514C" w:rsidRPr="00BA5EF9">
        <w:rPr>
          <w:rFonts w:ascii="Times New Roman" w:hAnsi="Times New Roman" w:cs="Times New Roman"/>
          <w:sz w:val="24"/>
          <w:szCs w:val="24"/>
        </w:rPr>
        <w:t xml:space="preserve"> recenzenta po uzyskaniu akceptacji Rady Wydawniczej. </w:t>
      </w:r>
    </w:p>
    <w:p w:rsidR="0034454E" w:rsidRPr="00BA5EF9" w:rsidRDefault="007D213C" w:rsidP="00BA5E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t xml:space="preserve">Lista recenzentów powinna zawierać nazwiska </w:t>
      </w:r>
      <w:r w:rsidR="00445B8F" w:rsidRPr="00BA5EF9">
        <w:rPr>
          <w:rFonts w:ascii="Times New Roman" w:hAnsi="Times New Roman" w:cs="Times New Roman"/>
          <w:sz w:val="24"/>
          <w:szCs w:val="24"/>
        </w:rPr>
        <w:t>co najmniej czterech</w:t>
      </w:r>
      <w:r w:rsidRPr="00BA5EF9">
        <w:rPr>
          <w:rFonts w:ascii="Times New Roman" w:hAnsi="Times New Roman" w:cs="Times New Roman"/>
          <w:sz w:val="24"/>
          <w:szCs w:val="24"/>
        </w:rPr>
        <w:t xml:space="preserve"> specjalistów z danej </w:t>
      </w:r>
      <w:r w:rsidR="00445B8F" w:rsidRPr="00BA5EF9">
        <w:rPr>
          <w:rFonts w:ascii="Times New Roman" w:hAnsi="Times New Roman" w:cs="Times New Roman"/>
          <w:sz w:val="24"/>
          <w:szCs w:val="24"/>
        </w:rPr>
        <w:t xml:space="preserve">dyscypliny lub dyscyplin pokrewnych z danej dziedziny nauki </w:t>
      </w:r>
      <w:r w:rsidRPr="00BA5EF9">
        <w:rPr>
          <w:rFonts w:ascii="Times New Roman" w:hAnsi="Times New Roman" w:cs="Times New Roman"/>
          <w:sz w:val="24"/>
          <w:szCs w:val="24"/>
        </w:rPr>
        <w:t>spoza ośrodka, z którego</w:t>
      </w:r>
      <w:r w:rsidR="0013514C" w:rsidRPr="00BA5EF9">
        <w:rPr>
          <w:rFonts w:ascii="Times New Roman" w:hAnsi="Times New Roman" w:cs="Times New Roman"/>
          <w:sz w:val="24"/>
          <w:szCs w:val="24"/>
        </w:rPr>
        <w:t xml:space="preserve"> pochodzi autor, </w:t>
      </w:r>
      <w:r w:rsidR="00445B8F" w:rsidRPr="00BA5EF9">
        <w:rPr>
          <w:rFonts w:ascii="Times New Roman" w:hAnsi="Times New Roman" w:cs="Times New Roman"/>
          <w:sz w:val="24"/>
          <w:szCs w:val="24"/>
        </w:rPr>
        <w:t>posiadających</w:t>
      </w:r>
      <w:r w:rsidR="0013514C" w:rsidRPr="00BA5EF9">
        <w:rPr>
          <w:rFonts w:ascii="Times New Roman" w:hAnsi="Times New Roman" w:cs="Times New Roman"/>
          <w:sz w:val="24"/>
          <w:szCs w:val="24"/>
        </w:rPr>
        <w:t xml:space="preserve"> stop</w:t>
      </w:r>
      <w:r w:rsidR="00445B8F" w:rsidRPr="00BA5EF9">
        <w:rPr>
          <w:rFonts w:ascii="Times New Roman" w:hAnsi="Times New Roman" w:cs="Times New Roman"/>
          <w:sz w:val="24"/>
          <w:szCs w:val="24"/>
        </w:rPr>
        <w:t>ień</w:t>
      </w:r>
      <w:r w:rsidR="0013514C" w:rsidRPr="00BA5EF9">
        <w:rPr>
          <w:rFonts w:ascii="Times New Roman" w:hAnsi="Times New Roman" w:cs="Times New Roman"/>
          <w:sz w:val="24"/>
          <w:szCs w:val="24"/>
        </w:rPr>
        <w:t xml:space="preserve"> naukowy</w:t>
      </w:r>
      <w:r w:rsidR="00445B8F" w:rsidRPr="00BA5EF9">
        <w:rPr>
          <w:rFonts w:ascii="Times New Roman" w:hAnsi="Times New Roman" w:cs="Times New Roman"/>
          <w:sz w:val="24"/>
          <w:szCs w:val="24"/>
        </w:rPr>
        <w:t>,</w:t>
      </w:r>
      <w:r w:rsidR="0013514C" w:rsidRPr="00BA5EF9">
        <w:rPr>
          <w:rFonts w:ascii="Times New Roman" w:hAnsi="Times New Roman" w:cs="Times New Roman"/>
          <w:sz w:val="24"/>
          <w:szCs w:val="24"/>
        </w:rPr>
        <w:t xml:space="preserve"> </w:t>
      </w:r>
      <w:r w:rsidR="00445B8F" w:rsidRPr="00BA5EF9">
        <w:rPr>
          <w:rFonts w:ascii="Times New Roman" w:hAnsi="Times New Roman" w:cs="Times New Roman"/>
          <w:sz w:val="24"/>
          <w:szCs w:val="24"/>
        </w:rPr>
        <w:t>W odniesieniu do publikacji</w:t>
      </w:r>
      <w:r w:rsidR="0034454E" w:rsidRPr="00BA5EF9">
        <w:rPr>
          <w:rFonts w:ascii="Times New Roman" w:hAnsi="Times New Roman" w:cs="Times New Roman"/>
          <w:sz w:val="24"/>
          <w:szCs w:val="24"/>
        </w:rPr>
        <w:t>, którą autor zamierza wykorzystać jako osiągnięcie w postępowaniu habilitacyjnym zgodnie z art. 219 ust. 1 ustawy z dnia 20 lipca 2018 r. Prawo o szkolnictwie wyższym i nauce, kandydatem na recenzenta może być osoba posiadająca co najmniej stopień naukowy doktora habilitowanego. W przypadku prac o charakterze interdyscyplinarnym wyznacz</w:t>
      </w:r>
      <w:r w:rsidR="00BA5EF9">
        <w:rPr>
          <w:rFonts w:ascii="Times New Roman" w:hAnsi="Times New Roman" w:cs="Times New Roman"/>
          <w:sz w:val="24"/>
          <w:szCs w:val="24"/>
        </w:rPr>
        <w:t>a</w:t>
      </w:r>
      <w:r w:rsidR="0034454E" w:rsidRPr="00BA5EF9">
        <w:rPr>
          <w:rFonts w:ascii="Times New Roman" w:hAnsi="Times New Roman" w:cs="Times New Roman"/>
          <w:sz w:val="24"/>
          <w:szCs w:val="24"/>
        </w:rPr>
        <w:t>nych jest przynajmniej dwóch recenzentów.</w:t>
      </w:r>
    </w:p>
    <w:p w:rsidR="0013514C" w:rsidRPr="00BA5EF9" w:rsidRDefault="00EF55F1" w:rsidP="00BA5E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t>Autor publikacji nie ma wpły</w:t>
      </w:r>
      <w:r w:rsidR="0013514C" w:rsidRPr="00BA5EF9">
        <w:rPr>
          <w:rFonts w:ascii="Times New Roman" w:hAnsi="Times New Roman" w:cs="Times New Roman"/>
          <w:sz w:val="24"/>
          <w:szCs w:val="24"/>
        </w:rPr>
        <w:t>wu</w:t>
      </w:r>
      <w:r w:rsidRPr="00BA5EF9">
        <w:rPr>
          <w:rFonts w:ascii="Times New Roman" w:hAnsi="Times New Roman" w:cs="Times New Roman"/>
          <w:sz w:val="24"/>
          <w:szCs w:val="24"/>
        </w:rPr>
        <w:t xml:space="preserve"> na dobór i wyznaczanie recenzenta.</w:t>
      </w:r>
      <w:r w:rsidR="00BA5EF9" w:rsidRPr="00BA5EF9">
        <w:rPr>
          <w:rFonts w:ascii="Times New Roman" w:hAnsi="Times New Roman" w:cs="Times New Roman"/>
          <w:sz w:val="24"/>
          <w:szCs w:val="24"/>
        </w:rPr>
        <w:t xml:space="preserve"> Wydawnictwo Naukowe US nie przyjmuje recenzji sporządzanych na zamówienie autorów lub jednostek US.</w:t>
      </w:r>
    </w:p>
    <w:p w:rsidR="009C033E" w:rsidRPr="00BA5EF9" w:rsidRDefault="0034454E" w:rsidP="00BA5E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t>Osoba wykonująca recenzję nie może pozostawać z autorem lub autorami publikacji w konflikcie interesów</w:t>
      </w:r>
      <w:r w:rsidR="009C033E" w:rsidRPr="00BA5EF9">
        <w:rPr>
          <w:rFonts w:ascii="Times New Roman" w:hAnsi="Times New Roman" w:cs="Times New Roman"/>
          <w:sz w:val="24"/>
          <w:szCs w:val="24"/>
        </w:rPr>
        <w:t xml:space="preserve"> </w:t>
      </w:r>
      <w:r w:rsidRPr="00BA5EF9">
        <w:rPr>
          <w:rFonts w:ascii="Times New Roman" w:hAnsi="Times New Roman" w:cs="Times New Roman"/>
          <w:sz w:val="24"/>
          <w:szCs w:val="24"/>
        </w:rPr>
        <w:t xml:space="preserve">mogącym mieć wpływ na obiektywizm sporządzanej recenzji i </w:t>
      </w:r>
      <w:r w:rsidR="00BA5EF9" w:rsidRPr="00BA5EF9">
        <w:rPr>
          <w:rFonts w:ascii="Times New Roman" w:hAnsi="Times New Roman" w:cs="Times New Roman"/>
          <w:sz w:val="24"/>
          <w:szCs w:val="24"/>
        </w:rPr>
        <w:t>składa</w:t>
      </w:r>
      <w:r w:rsidRPr="00BA5EF9">
        <w:rPr>
          <w:rFonts w:ascii="Times New Roman" w:hAnsi="Times New Roman" w:cs="Times New Roman"/>
          <w:sz w:val="24"/>
          <w:szCs w:val="24"/>
        </w:rPr>
        <w:t xml:space="preserve"> w tej mierze odpowiednie </w:t>
      </w:r>
      <w:r w:rsidR="00BA5EF9" w:rsidRPr="00BA5EF9">
        <w:rPr>
          <w:rFonts w:ascii="Times New Roman" w:hAnsi="Times New Roman" w:cs="Times New Roman"/>
          <w:sz w:val="24"/>
          <w:szCs w:val="24"/>
        </w:rPr>
        <w:t>oświadczenie.</w:t>
      </w:r>
      <w:r w:rsidR="00107999" w:rsidRPr="00BA5EF9">
        <w:rPr>
          <w:rFonts w:ascii="Times New Roman" w:hAnsi="Times New Roman" w:cs="Times New Roman"/>
          <w:sz w:val="24"/>
          <w:szCs w:val="24"/>
        </w:rPr>
        <w:t xml:space="preserve"> </w:t>
      </w:r>
      <w:r w:rsidR="007D61D8" w:rsidRPr="00BA5EF9">
        <w:rPr>
          <w:rFonts w:ascii="Times New Roman" w:hAnsi="Times New Roman" w:cs="Times New Roman"/>
          <w:sz w:val="24"/>
          <w:szCs w:val="24"/>
        </w:rPr>
        <w:t>Recenzent jest zobowiązany powiadomić Wydawnictwo Naukowe US o jakimkolwiek konflikcie interesów i zrezygnować w takiej sytuacji z wykonania recenzji.</w:t>
      </w:r>
    </w:p>
    <w:p w:rsidR="00BA5EF9" w:rsidRPr="00BA5EF9" w:rsidRDefault="00BA5EF9" w:rsidP="00BA5E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t>Recenzent jest zobowiązany do nieupowszechniania wiedzy na temat recenzowanej pracy.</w:t>
      </w:r>
    </w:p>
    <w:p w:rsidR="00E9565F" w:rsidRPr="00BA5EF9" w:rsidRDefault="00E9565F" w:rsidP="00BA5E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t xml:space="preserve">Recenzja musi mieć formę pisemną i </w:t>
      </w:r>
      <w:r w:rsidR="006457FD" w:rsidRPr="00BA5EF9">
        <w:rPr>
          <w:rFonts w:ascii="Times New Roman" w:hAnsi="Times New Roman" w:cs="Times New Roman"/>
          <w:sz w:val="24"/>
          <w:szCs w:val="24"/>
        </w:rPr>
        <w:t>za</w:t>
      </w:r>
      <w:r w:rsidR="004E6155" w:rsidRPr="00BA5EF9">
        <w:rPr>
          <w:rFonts w:ascii="Times New Roman" w:hAnsi="Times New Roman" w:cs="Times New Roman"/>
          <w:sz w:val="24"/>
          <w:szCs w:val="24"/>
        </w:rPr>
        <w:t>wierać jednoznaczny wniosek co do dopuszczenia pracy do publikacji lub jej odrzucenia.</w:t>
      </w:r>
      <w:r w:rsidR="000660F9">
        <w:rPr>
          <w:rFonts w:ascii="Times New Roman" w:hAnsi="Times New Roman" w:cs="Times New Roman"/>
          <w:sz w:val="24"/>
          <w:szCs w:val="24"/>
        </w:rPr>
        <w:t xml:space="preserve"> Recenzent może zawrzeć w recenzji wymagania, po spełnieniu których praca może zostać ponownie oceniona co do możliwości jej publikacji.</w:t>
      </w:r>
    </w:p>
    <w:p w:rsidR="00D34392" w:rsidRPr="00BA5EF9" w:rsidRDefault="0022240F" w:rsidP="00BA5E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t>W sytuacji</w:t>
      </w:r>
      <w:r w:rsidR="00BA5EF9" w:rsidRPr="00BA5EF9">
        <w:rPr>
          <w:rFonts w:ascii="Times New Roman" w:hAnsi="Times New Roman" w:cs="Times New Roman"/>
          <w:sz w:val="24"/>
          <w:szCs w:val="24"/>
        </w:rPr>
        <w:t>,</w:t>
      </w:r>
      <w:r w:rsidRPr="00BA5EF9">
        <w:rPr>
          <w:rFonts w:ascii="Times New Roman" w:hAnsi="Times New Roman" w:cs="Times New Roman"/>
          <w:sz w:val="24"/>
          <w:szCs w:val="24"/>
        </w:rPr>
        <w:t xml:space="preserve"> gdy </w:t>
      </w:r>
      <w:r w:rsidR="00D34392" w:rsidRPr="00BA5EF9">
        <w:rPr>
          <w:rFonts w:ascii="Times New Roman" w:hAnsi="Times New Roman" w:cs="Times New Roman"/>
          <w:sz w:val="24"/>
          <w:szCs w:val="24"/>
        </w:rPr>
        <w:t>praca nie uzyskała rekomendacji do druku, po wprowadzeniu przez autora zmian zapropon</w:t>
      </w:r>
      <w:r w:rsidRPr="00BA5EF9">
        <w:rPr>
          <w:rFonts w:ascii="Times New Roman" w:hAnsi="Times New Roman" w:cs="Times New Roman"/>
          <w:sz w:val="24"/>
          <w:szCs w:val="24"/>
        </w:rPr>
        <w:t>owanych przez recenzenta, zostaje ponownie skierowana</w:t>
      </w:r>
      <w:r w:rsidR="00BA5EF9" w:rsidRPr="00BA5EF9">
        <w:rPr>
          <w:rFonts w:ascii="Times New Roman" w:hAnsi="Times New Roman" w:cs="Times New Roman"/>
          <w:sz w:val="24"/>
          <w:szCs w:val="24"/>
        </w:rPr>
        <w:t xml:space="preserve"> do recenzenta</w:t>
      </w:r>
      <w:r w:rsidRPr="00BA5EF9">
        <w:rPr>
          <w:rFonts w:ascii="Times New Roman" w:hAnsi="Times New Roman" w:cs="Times New Roman"/>
          <w:sz w:val="24"/>
          <w:szCs w:val="24"/>
        </w:rPr>
        <w:t>, jeżeli zwrócił się on z takim wnioskiem do wydawnictwa. Po zapoznaniu się ze zmienioną wersją pracy recenzent</w:t>
      </w:r>
      <w:r w:rsidR="006350D7" w:rsidRPr="00BA5EF9">
        <w:rPr>
          <w:rFonts w:ascii="Times New Roman" w:hAnsi="Times New Roman" w:cs="Times New Roman"/>
          <w:sz w:val="24"/>
          <w:szCs w:val="24"/>
        </w:rPr>
        <w:t xml:space="preserve"> podejmuje</w:t>
      </w:r>
      <w:r w:rsidRPr="00BA5EF9">
        <w:rPr>
          <w:rFonts w:ascii="Times New Roman" w:hAnsi="Times New Roman" w:cs="Times New Roman"/>
          <w:sz w:val="24"/>
          <w:szCs w:val="24"/>
        </w:rPr>
        <w:t xml:space="preserve"> ostateczną decyzję dotyczącą rekom</w:t>
      </w:r>
      <w:r w:rsidR="006350D7" w:rsidRPr="00BA5EF9">
        <w:rPr>
          <w:rFonts w:ascii="Times New Roman" w:hAnsi="Times New Roman" w:cs="Times New Roman"/>
          <w:sz w:val="24"/>
          <w:szCs w:val="24"/>
        </w:rPr>
        <w:t>endowania jej do druku i wyraża</w:t>
      </w:r>
      <w:r w:rsidRPr="00BA5EF9">
        <w:rPr>
          <w:rFonts w:ascii="Times New Roman" w:hAnsi="Times New Roman" w:cs="Times New Roman"/>
          <w:sz w:val="24"/>
          <w:szCs w:val="24"/>
        </w:rPr>
        <w:t xml:space="preserve"> zgodę</w:t>
      </w:r>
      <w:r w:rsidR="006350D7" w:rsidRPr="00BA5EF9">
        <w:rPr>
          <w:rFonts w:ascii="Times New Roman" w:hAnsi="Times New Roman" w:cs="Times New Roman"/>
          <w:sz w:val="24"/>
          <w:szCs w:val="24"/>
        </w:rPr>
        <w:t xml:space="preserve"> (lub nie)</w:t>
      </w:r>
      <w:r w:rsidRPr="00BA5EF9">
        <w:rPr>
          <w:rFonts w:ascii="Times New Roman" w:hAnsi="Times New Roman" w:cs="Times New Roman"/>
          <w:sz w:val="24"/>
          <w:szCs w:val="24"/>
        </w:rPr>
        <w:t xml:space="preserve"> na umieszczenie swojego nazwiska w publikacji.</w:t>
      </w:r>
    </w:p>
    <w:p w:rsidR="004E6155" w:rsidRPr="00BA5EF9" w:rsidRDefault="004E6155" w:rsidP="00BA5E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t>Autor jest zobowiązany pisemnie ustos</w:t>
      </w:r>
      <w:r w:rsidR="00005DE6" w:rsidRPr="00BA5EF9">
        <w:rPr>
          <w:rFonts w:ascii="Times New Roman" w:hAnsi="Times New Roman" w:cs="Times New Roman"/>
          <w:sz w:val="24"/>
          <w:szCs w:val="24"/>
        </w:rPr>
        <w:t>unkować się do treści recenzji</w:t>
      </w:r>
      <w:r w:rsidRPr="00BA5EF9">
        <w:rPr>
          <w:rFonts w:ascii="Times New Roman" w:hAnsi="Times New Roman" w:cs="Times New Roman"/>
          <w:sz w:val="24"/>
          <w:szCs w:val="24"/>
        </w:rPr>
        <w:t>.</w:t>
      </w:r>
    </w:p>
    <w:p w:rsidR="00005DE6" w:rsidRPr="00BA5EF9" w:rsidRDefault="00005DE6" w:rsidP="00BA5E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t>Autor powinien wprowadzić zmiany zaproponowane przez recenzenta lub pisemnie wyjaśnić, dlaczego nie zamierza uwzględnić danych uwag recenzenta. Recenzent otrzymuje do wglądu treść odpowiedzi autora.</w:t>
      </w:r>
    </w:p>
    <w:p w:rsidR="00005DE6" w:rsidRPr="00BA5EF9" w:rsidRDefault="00005DE6" w:rsidP="00BA5E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t>Wydawnictwo archiwizuje zarówno recenzję, jak i odpowiedź autorską.</w:t>
      </w:r>
    </w:p>
    <w:p w:rsidR="00005DE6" w:rsidRPr="00BA5EF9" w:rsidRDefault="0035202A" w:rsidP="00BA5E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t>Recenzje sporządzane są</w:t>
      </w:r>
      <w:r w:rsidR="003663BA" w:rsidRPr="00BA5EF9">
        <w:rPr>
          <w:rFonts w:ascii="Times New Roman" w:hAnsi="Times New Roman" w:cs="Times New Roman"/>
          <w:sz w:val="24"/>
          <w:szCs w:val="24"/>
        </w:rPr>
        <w:t xml:space="preserve"> na podstawie umów zawieranych z recenzentami.</w:t>
      </w:r>
    </w:p>
    <w:p w:rsidR="00850E6C" w:rsidRPr="00BA5EF9" w:rsidRDefault="00E9565F" w:rsidP="00BE00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EF9">
        <w:rPr>
          <w:rFonts w:ascii="Times New Roman" w:hAnsi="Times New Roman" w:cs="Times New Roman"/>
          <w:sz w:val="24"/>
          <w:szCs w:val="24"/>
        </w:rPr>
        <w:lastRenderedPageBreak/>
        <w:t>Proces recenzowania ma charakter</w:t>
      </w:r>
      <w:r w:rsidR="000660F9">
        <w:rPr>
          <w:rFonts w:ascii="Times New Roman" w:hAnsi="Times New Roman" w:cs="Times New Roman"/>
          <w:sz w:val="24"/>
          <w:szCs w:val="24"/>
        </w:rPr>
        <w:t xml:space="preserve"> wewnętrzny oraz</w:t>
      </w:r>
      <w:r w:rsidRPr="00BA5EF9">
        <w:rPr>
          <w:rFonts w:ascii="Times New Roman" w:hAnsi="Times New Roman" w:cs="Times New Roman"/>
          <w:sz w:val="24"/>
          <w:szCs w:val="24"/>
        </w:rPr>
        <w:t xml:space="preserve"> poufny, z</w:t>
      </w:r>
      <w:r w:rsidR="001A5D75" w:rsidRPr="00BA5EF9">
        <w:rPr>
          <w:rFonts w:ascii="Times New Roman" w:hAnsi="Times New Roman" w:cs="Times New Roman"/>
          <w:sz w:val="24"/>
          <w:szCs w:val="24"/>
        </w:rPr>
        <w:t>g</w:t>
      </w:r>
      <w:r w:rsidRPr="00BA5EF9">
        <w:rPr>
          <w:rFonts w:ascii="Times New Roman" w:hAnsi="Times New Roman" w:cs="Times New Roman"/>
          <w:sz w:val="24"/>
          <w:szCs w:val="24"/>
        </w:rPr>
        <w:t>odnie z zasadami ochrony danych osobowych. Dostęp do recenzji mają jedynie</w:t>
      </w:r>
      <w:r w:rsidR="001A5D75" w:rsidRPr="00BA5EF9">
        <w:rPr>
          <w:rFonts w:ascii="Times New Roman" w:hAnsi="Times New Roman" w:cs="Times New Roman"/>
          <w:sz w:val="24"/>
          <w:szCs w:val="24"/>
        </w:rPr>
        <w:t xml:space="preserve"> osoby obs</w:t>
      </w:r>
      <w:r w:rsidRPr="00BA5EF9">
        <w:rPr>
          <w:rFonts w:ascii="Times New Roman" w:hAnsi="Times New Roman" w:cs="Times New Roman"/>
          <w:sz w:val="24"/>
          <w:szCs w:val="24"/>
        </w:rPr>
        <w:t>ługujące cały proces oraz podejmujące decyzję o przyjęciu lub nieprzyjęciu pracy do wydania we WNUS.</w:t>
      </w:r>
      <w:r w:rsidR="000660F9">
        <w:rPr>
          <w:rFonts w:ascii="Times New Roman" w:hAnsi="Times New Roman" w:cs="Times New Roman"/>
          <w:sz w:val="24"/>
          <w:szCs w:val="24"/>
        </w:rPr>
        <w:t xml:space="preserve"> Recenzja publikacji mającej charakter osiągnięcia w postępowaniu habilitacyjnym może zostać w tym postępowaniu upubliczniona.</w:t>
      </w:r>
    </w:p>
    <w:p w:rsidR="00C900A5" w:rsidRPr="00BE0080" w:rsidRDefault="00C900A5" w:rsidP="00BE0080">
      <w:pPr>
        <w:jc w:val="both"/>
        <w:rPr>
          <w:rFonts w:ascii="Times New Roman" w:hAnsi="Times New Roman" w:cs="Times New Roman"/>
        </w:rPr>
      </w:pPr>
    </w:p>
    <w:sectPr w:rsidR="00C900A5" w:rsidRPr="00BE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4E6D"/>
    <w:multiLevelType w:val="hybridMultilevel"/>
    <w:tmpl w:val="F906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50B45"/>
    <w:multiLevelType w:val="hybridMultilevel"/>
    <w:tmpl w:val="6954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073E"/>
    <w:multiLevelType w:val="hybridMultilevel"/>
    <w:tmpl w:val="2FE0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C7"/>
    <w:rsid w:val="00005DE6"/>
    <w:rsid w:val="000660F9"/>
    <w:rsid w:val="00107999"/>
    <w:rsid w:val="0013514C"/>
    <w:rsid w:val="001A5D75"/>
    <w:rsid w:val="001C67C7"/>
    <w:rsid w:val="0022240F"/>
    <w:rsid w:val="002916C0"/>
    <w:rsid w:val="002B5A1E"/>
    <w:rsid w:val="0034454E"/>
    <w:rsid w:val="0035202A"/>
    <w:rsid w:val="003663BA"/>
    <w:rsid w:val="003B2DC3"/>
    <w:rsid w:val="003B4FE0"/>
    <w:rsid w:val="004173EA"/>
    <w:rsid w:val="00445B8F"/>
    <w:rsid w:val="004E6155"/>
    <w:rsid w:val="006350D7"/>
    <w:rsid w:val="006457FD"/>
    <w:rsid w:val="00646804"/>
    <w:rsid w:val="00651ED5"/>
    <w:rsid w:val="006D63F4"/>
    <w:rsid w:val="00713C4C"/>
    <w:rsid w:val="007A34BD"/>
    <w:rsid w:val="007D213C"/>
    <w:rsid w:val="007D61D8"/>
    <w:rsid w:val="00850E6C"/>
    <w:rsid w:val="008A198D"/>
    <w:rsid w:val="008C1EB7"/>
    <w:rsid w:val="008E3C30"/>
    <w:rsid w:val="009C033E"/>
    <w:rsid w:val="00A5335E"/>
    <w:rsid w:val="00A84D8F"/>
    <w:rsid w:val="00B22C92"/>
    <w:rsid w:val="00BA5EF9"/>
    <w:rsid w:val="00BC071D"/>
    <w:rsid w:val="00BE0080"/>
    <w:rsid w:val="00C02A82"/>
    <w:rsid w:val="00C900A5"/>
    <w:rsid w:val="00D34392"/>
    <w:rsid w:val="00DF27BC"/>
    <w:rsid w:val="00E86C4B"/>
    <w:rsid w:val="00E9565F"/>
    <w:rsid w:val="00E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305D"/>
  <w15:chartTrackingRefBased/>
  <w15:docId w15:val="{9771CEC7-0A9A-4F9A-9B4F-296EE162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3AE6D60</Template>
  <TotalTime>0</TotalTime>
  <Pages>2</Pages>
  <Words>451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Słomińska-Walkowiak</cp:lastModifiedBy>
  <cp:revision>2</cp:revision>
  <cp:lastPrinted>2019-01-22T07:23:00Z</cp:lastPrinted>
  <dcterms:created xsi:type="dcterms:W3CDTF">2019-02-06T12:54:00Z</dcterms:created>
  <dcterms:modified xsi:type="dcterms:W3CDTF">2019-02-06T12:54:00Z</dcterms:modified>
</cp:coreProperties>
</file>