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AB" w:rsidRDefault="00B62CA5" w:rsidP="00B62CA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D179AB">
        <w:rPr>
          <w:rFonts w:ascii="Times New Roman" w:hAnsi="Times New Roman" w:cs="Times New Roman"/>
          <w:sz w:val="24"/>
        </w:rPr>
        <w:t>Załącznik nr 3</w:t>
      </w:r>
    </w:p>
    <w:p w:rsidR="00B62CA5" w:rsidRPr="00B62CA5" w:rsidRDefault="00B62CA5" w:rsidP="00B62C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Pr="00B62CA5">
        <w:rPr>
          <w:rFonts w:ascii="Times New Roman" w:hAnsi="Times New Roman" w:cs="Times New Roman"/>
          <w:i/>
          <w:sz w:val="24"/>
        </w:rPr>
        <w:t>o Zarządzenia NR 7/2019</w:t>
      </w:r>
    </w:p>
    <w:p w:rsidR="00B62CA5" w:rsidRPr="00B62CA5" w:rsidRDefault="00B62CA5" w:rsidP="00B62C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62CA5">
        <w:rPr>
          <w:rFonts w:ascii="Times New Roman" w:hAnsi="Times New Roman" w:cs="Times New Roman"/>
          <w:i/>
          <w:sz w:val="24"/>
        </w:rPr>
        <w:t>Rektora Uniwersytetu Szczecińskiego</w:t>
      </w:r>
    </w:p>
    <w:p w:rsidR="00D179AB" w:rsidRDefault="00B62CA5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62CA5">
        <w:rPr>
          <w:rFonts w:ascii="Times New Roman" w:hAnsi="Times New Roman" w:cs="Times New Roman"/>
          <w:i/>
          <w:sz w:val="24"/>
        </w:rPr>
        <w:t>z dnia 7 lutego 2019 r.</w:t>
      </w:r>
    </w:p>
    <w:p w:rsid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0F696A" w:rsidRP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922CBB" w:rsidRDefault="007E5AA9" w:rsidP="007E5AA9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922CBB" w:rsidRDefault="00922CBB" w:rsidP="00922CBB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22CBB" w:rsidRDefault="007E5AA9" w:rsidP="00922CB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recenzenta</w:t>
      </w:r>
    </w:p>
    <w:p w:rsidR="00922CBB" w:rsidRDefault="00922CBB" w:rsidP="00922C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E5AA9">
        <w:rPr>
          <w:rFonts w:ascii="Times New Roman" w:hAnsi="Times New Roman" w:cs="Times New Roman"/>
          <w:sz w:val="24"/>
        </w:rPr>
        <w:t xml:space="preserve">Jako </w:t>
      </w:r>
      <w:r>
        <w:rPr>
          <w:rFonts w:ascii="Times New Roman" w:hAnsi="Times New Roman" w:cs="Times New Roman"/>
          <w:sz w:val="24"/>
        </w:rPr>
        <w:t>recenzent pracy autorstwa [imię nazwisko] pt. [tytuł] oświadczam, iż pomiędzy mną a autorem ww. pracy nie zachodzi konflikt interesów, rozumiany jako:</w:t>
      </w:r>
    </w:p>
    <w:p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pokrewieństwo do drugiego stopnia,</w:t>
      </w:r>
    </w:p>
    <w:p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związek małżeński</w:t>
      </w:r>
      <w:r w:rsidR="00C267AF">
        <w:rPr>
          <w:rFonts w:ascii="Times New Roman" w:hAnsi="Times New Roman" w:cs="Times New Roman"/>
          <w:sz w:val="24"/>
          <w:szCs w:val="24"/>
        </w:rPr>
        <w:t xml:space="preserve"> albo stosunek konkubinatu</w:t>
      </w:r>
      <w:r w:rsidRPr="00FA4B32">
        <w:rPr>
          <w:rFonts w:ascii="Times New Roman" w:hAnsi="Times New Roman" w:cs="Times New Roman"/>
          <w:sz w:val="24"/>
          <w:szCs w:val="24"/>
        </w:rPr>
        <w:t>,</w:t>
      </w:r>
    </w:p>
    <w:p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związki prawne,</w:t>
      </w:r>
    </w:p>
    <w:p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4B32">
        <w:rPr>
          <w:rFonts w:ascii="Times New Roman" w:hAnsi="Times New Roman" w:cs="Times New Roman"/>
          <w:sz w:val="24"/>
          <w:szCs w:val="24"/>
        </w:rPr>
        <w:t>relacje podległości zawodowej,</w:t>
      </w:r>
    </w:p>
    <w:p w:rsidR="00922CBB" w:rsidRPr="00FA4B32" w:rsidRDefault="00922CBB" w:rsidP="00922CBB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bezpośrednia współpraca naukowa</w:t>
      </w:r>
      <w:r w:rsidRPr="00FA4B32">
        <w:rPr>
          <w:rFonts w:ascii="Times New Roman" w:hAnsi="Times New Roman" w:cs="Times New Roman"/>
          <w:sz w:val="24"/>
          <w:szCs w:val="24"/>
        </w:rPr>
        <w:t xml:space="preserve"> w ciągu ostatnich dwóch lat poprzedzających recenzję</w:t>
      </w:r>
      <w:r w:rsidR="00E7524C">
        <w:rPr>
          <w:rFonts w:ascii="Times New Roman" w:hAnsi="Times New Roman" w:cs="Times New Roman"/>
          <w:sz w:val="24"/>
          <w:szCs w:val="24"/>
        </w:rPr>
        <w:t xml:space="preserve"> (w szczególności współdziałanie w ramach projektów badawczych, wspólne opracowanie publikacji naukowej lub dydaktycznej)</w:t>
      </w:r>
      <w:r w:rsidRPr="00FA4B32">
        <w:rPr>
          <w:rFonts w:ascii="Times New Roman" w:hAnsi="Times New Roman" w:cs="Times New Roman"/>
          <w:sz w:val="24"/>
          <w:szCs w:val="24"/>
        </w:rPr>
        <w:t>.</w:t>
      </w:r>
    </w:p>
    <w:p w:rsidR="00922CBB" w:rsidRDefault="00922CBB" w:rsidP="00922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5AA9" w:rsidRPr="007E5AA9" w:rsidRDefault="007E5AA9" w:rsidP="007E5A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7E5AA9">
        <w:rPr>
          <w:rFonts w:ascii="Times New Roman" w:hAnsi="Times New Roman" w:cs="Times New Roman"/>
          <w:sz w:val="24"/>
          <w:szCs w:val="24"/>
        </w:rPr>
        <w:t>do niewykorzystywania wiedzy na temat recenzowanej pracy przed jej publikacją.</w:t>
      </w:r>
    </w:p>
    <w:p w:rsidR="00922CBB" w:rsidRDefault="00922CBB" w:rsidP="00922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2CBB" w:rsidRDefault="00922CBB" w:rsidP="00922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2CBB" w:rsidRDefault="00922CBB" w:rsidP="00922C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2CBB" w:rsidRDefault="00922CBB" w:rsidP="00922CB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…..………………………………….</w:t>
      </w:r>
    </w:p>
    <w:p w:rsidR="00922CBB" w:rsidRPr="007E5AA9" w:rsidRDefault="007E5AA9" w:rsidP="00922CBB">
      <w:pPr>
        <w:spacing w:after="0" w:line="240" w:lineRule="auto"/>
        <w:ind w:left="5529" w:firstLine="99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nazwisko)</w:t>
      </w:r>
    </w:p>
    <w:p w:rsidR="007B41C7" w:rsidRDefault="007B41C7"/>
    <w:p w:rsidR="00D01FAD" w:rsidRDefault="00D01FAD"/>
    <w:p w:rsidR="00D01FAD" w:rsidRDefault="00D01FAD"/>
    <w:p w:rsidR="00D01FAD" w:rsidRDefault="00D01FAD"/>
    <w:p w:rsidR="00D01FAD" w:rsidRDefault="00D01FAD"/>
    <w:p w:rsidR="00D01FAD" w:rsidRDefault="00D01FAD"/>
    <w:p w:rsidR="00D01FAD" w:rsidRPr="00D01FAD" w:rsidRDefault="00D01FAD" w:rsidP="00D01FAD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D01FAD">
        <w:rPr>
          <w:rFonts w:ascii="Times New Roman" w:hAnsi="Times New Roman" w:cs="Times New Roman"/>
        </w:rPr>
        <w:t xml:space="preserve">W razie wystąpienia konfliktu interesów prosimy o niewykonywanie recenzji i </w:t>
      </w:r>
      <w:r>
        <w:rPr>
          <w:rFonts w:ascii="Times New Roman" w:hAnsi="Times New Roman" w:cs="Times New Roman"/>
        </w:rPr>
        <w:t>odesłanie pracy pod</w:t>
      </w:r>
      <w:r w:rsidRPr="00D01FAD">
        <w:rPr>
          <w:rFonts w:ascii="Times New Roman" w:hAnsi="Times New Roman" w:cs="Times New Roman"/>
        </w:rPr>
        <w:t xml:space="preserve"> adres: Wydawni</w:t>
      </w:r>
      <w:r>
        <w:rPr>
          <w:rFonts w:ascii="Times New Roman" w:hAnsi="Times New Roman" w:cs="Times New Roman"/>
        </w:rPr>
        <w:t>ctwo Naukowe Uniwersytetu Szczecińskiego, ul. A. Mickiewicza 66, 71-101 Szczecin</w:t>
      </w:r>
      <w:r w:rsidRPr="00D01FAD">
        <w:rPr>
          <w:rFonts w:ascii="Times New Roman" w:hAnsi="Times New Roman" w:cs="Times New Roman"/>
        </w:rPr>
        <w:t>.</w:t>
      </w:r>
    </w:p>
    <w:p w:rsidR="00D01FAD" w:rsidRDefault="00D01FAD"/>
    <w:sectPr w:rsidR="00D01FAD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B4B"/>
    <w:multiLevelType w:val="hybridMultilevel"/>
    <w:tmpl w:val="0B3C6956"/>
    <w:lvl w:ilvl="0" w:tplc="5E98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E"/>
    <w:rsid w:val="000F696A"/>
    <w:rsid w:val="0078194E"/>
    <w:rsid w:val="007B41C7"/>
    <w:rsid w:val="007E5AA9"/>
    <w:rsid w:val="00922CBB"/>
    <w:rsid w:val="00B62CA5"/>
    <w:rsid w:val="00C267AF"/>
    <w:rsid w:val="00D01FAD"/>
    <w:rsid w:val="00D179AB"/>
    <w:rsid w:val="00E7524C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00D2"/>
  <w15:chartTrackingRefBased/>
  <w15:docId w15:val="{BF7D191F-B7CF-4D6A-9AB8-AEBFFBD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9ABD9750</Template>
  <TotalTime>2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Słomińska-Walkowiak</cp:lastModifiedBy>
  <cp:revision>3</cp:revision>
  <cp:lastPrinted>2019-02-06T12:58:00Z</cp:lastPrinted>
  <dcterms:created xsi:type="dcterms:W3CDTF">2019-02-06T12:47:00Z</dcterms:created>
  <dcterms:modified xsi:type="dcterms:W3CDTF">2019-02-06T13:02:00Z</dcterms:modified>
</cp:coreProperties>
</file>